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9.625pt;margin-top:315.454987pt;width:572.75pt;height:432.9pt;mso-position-horizontal-relative:page;mso-position-vertical-relative:page;z-index:-15352" coordorigin="393,6309" coordsize="11455,8658">
            <v:group style="position:absolute;left:400;top:6987;width:11440;height:2" coordorigin="400,6987" coordsize="11440,2">
              <v:shape style="position:absolute;left:400;top:6987;width:11440;height:2" coordorigin="400,6987" coordsize="11440,0" path="m400,6987l11840,6987e" filled="false" stroked="true" strokeweight=".75pt" strokecolor="#000000">
                <v:path arrowok="t"/>
              </v:shape>
            </v:group>
            <v:group style="position:absolute;left:400;top:8682;width:11440;height:2" coordorigin="400,8682" coordsize="11440,2">
              <v:shape style="position:absolute;left:400;top:8682;width:11440;height:2" coordorigin="400,8682" coordsize="11440,0" path="m400,8682l11840,8682e" filled="false" stroked="true" strokeweight=".75pt" strokecolor="#000000">
                <v:path arrowok="t"/>
              </v:shape>
            </v:group>
            <v:group style="position:absolute;left:400;top:13833;width:11440;height:2" coordorigin="400,13833" coordsize="11440,2">
              <v:shape style="position:absolute;left:400;top:13833;width:11440;height:2" coordorigin="400,13833" coordsize="11440,0" path="m400,13833l11840,13833e" filled="false" stroked="true" strokeweight=".75pt" strokecolor="#000000">
                <v:path arrowok="t"/>
              </v:shape>
            </v:group>
            <v:group style="position:absolute;left:4978;top:6317;width:2;height:8643" coordorigin="4978,6317" coordsize="2,8643">
              <v:shape style="position:absolute;left:4978;top:6317;width:2;height:8643" coordorigin="4978,6317" coordsize="0,8643" path="m4978,6317l4978,14960e" filled="false" stroked="true" strokeweight=".75pt" strokecolor="#000000">
                <v:path arrowok="t"/>
              </v:shape>
            </v:group>
            <v:group style="position:absolute;left:5435;top:6980;width:2;height:7980" coordorigin="5435,6980" coordsize="2,7980">
              <v:shape style="position:absolute;left:5435;top:6980;width:2;height:7980" coordorigin="5435,6980" coordsize="0,7980" path="m5435,6980l5435,14960e" filled="false" stroked="true" strokeweight=".75pt" strokecolor="#000000">
                <v:path arrowok="t"/>
              </v:shape>
            </v:group>
            <v:group style="position:absolute;left:5892;top:6980;width:2;height:7980" coordorigin="5892,6980" coordsize="2,7980">
              <v:shape style="position:absolute;left:5892;top:6980;width:2;height:7980" coordorigin="5892,6980" coordsize="0,7980" path="m5892,6980l5892,14960e" filled="false" stroked="true" strokeweight=".75pt" strokecolor="#000000">
                <v:path arrowok="t"/>
              </v:shape>
            </v:group>
            <v:group style="position:absolute;left:6348;top:6980;width:2;height:7980" coordorigin="6348,6980" coordsize="2,7980">
              <v:shape style="position:absolute;left:6348;top:6980;width:2;height:7980" coordorigin="6348,6980" coordsize="0,7980" path="m6348,6980l6348,14960e" filled="false" stroked="true" strokeweight=".75pt" strokecolor="#000000">
                <v:path arrowok="t"/>
              </v:shape>
            </v:group>
            <v:group style="position:absolute;left:6805;top:6980;width:2;height:7980" coordorigin="6805,6980" coordsize="2,7980">
              <v:shape style="position:absolute;left:6805;top:6980;width:2;height:7980" coordorigin="6805,6980" coordsize="0,7980" path="m6805,6980l6805,14960e" filled="false" stroked="true" strokeweight=".75pt" strokecolor="#000000">
                <v:path arrowok="t"/>
              </v:shape>
            </v:group>
            <v:group style="position:absolute;left:7263;top:6317;width:2;height:8643" coordorigin="7263,6317" coordsize="2,8643">
              <v:shape style="position:absolute;left:7263;top:6317;width:2;height:8643" coordorigin="7263,6317" coordsize="0,8643" path="m7263,6317l7263,14960e" filled="false" stroked="true" strokeweight=".75pt" strokecolor="#000000">
                <v:path arrowok="t"/>
              </v:shape>
            </v:group>
            <v:group style="position:absolute;left:400;top:6324;width:11440;height:2" coordorigin="400,6324" coordsize="11440,2">
              <v:shape style="position:absolute;left:400;top:6324;width:11440;height:2" coordorigin="400,6324" coordsize="11440,0" path="m400,6324l11840,6324e" filled="false" stroked="true" strokeweight=".75pt" strokecolor="#000000">
                <v:path arrowok="t"/>
              </v:shape>
            </v:group>
            <v:group style="position:absolute;left:400;top:14952;width:11440;height:2" coordorigin="400,14952" coordsize="11440,2">
              <v:shape style="position:absolute;left:400;top:14952;width:11440;height:2" coordorigin="400,14952" coordsize="11440,0" path="m400,14952l11840,14952e" filled="false" stroked="true" strokeweight=".75pt" strokecolor="#000000">
                <v:path arrowok="t"/>
              </v:shape>
            </v:group>
            <v:group style="position:absolute;left:408;top:6317;width:2;height:8643" coordorigin="408,6317" coordsize="2,8643">
              <v:shape style="position:absolute;left:408;top:6317;width:2;height:8643" coordorigin="408,6317" coordsize="0,8643" path="m408,6317l408,14960e" filled="false" stroked="true" strokeweight=".75pt" strokecolor="#000000">
                <v:path arrowok="t"/>
              </v:shape>
            </v:group>
            <v:group style="position:absolute;left:11833;top:6317;width:2;height:8643" coordorigin="11833,6317" coordsize="2,8643">
              <v:shape style="position:absolute;left:11833;top:6317;width:2;height:8643" coordorigin="11833,6317" coordsize="0,8643" path="m11833,6317l11833,14960e" filled="false" stroked="true" strokeweight=".75pt" strokecolor="#000000">
                <v:path arrowok="t"/>
              </v:shape>
            </v:group>
            <w10:wrap type="none"/>
          </v:group>
        </w:pict>
      </w:r>
      <w:r>
        <w:rPr/>
        <w:pict>
          <v:shape style="position:absolute;margin-left:517pt;margin-top:162.800003pt;width:75pt;height:123.1086pt;mso-position-horizontal-relative:page;mso-position-vertical-relative:page;z-index:-15328" type="#_x0000_t75" stroked="false">
            <v:imagedata r:id="rId5" o:title=""/>
          </v:shape>
        </w:pict>
      </w:r>
      <w:r>
        <w:rPr/>
        <w:pict>
          <v:group style="position:absolute;margin-left:23.35pt;margin-top:187.580002pt;width:20.3pt;height:19.55pt;mso-position-horizontal-relative:page;mso-position-vertical-relative:page;z-index:-15304" coordorigin="467,3752" coordsize="406,391">
            <v:group style="position:absolute;left:475;top:3752;width:390;height:390" coordorigin="475,3752" coordsize="390,390">
              <v:shape style="position:absolute;left:475;top:3752;width:390;height:390" coordorigin="475,3752" coordsize="390,390" path="m475,4142l865,4142,865,3752,475,3752,475,4142xe" filled="true" fillcolor="#e7ae31" stroked="false">
                <v:path arrowok="t"/>
                <v:fill type="solid"/>
              </v:shape>
            </v:group>
            <v:group style="position:absolute;left:475;top:4134;width:390;height:2" coordorigin="475,4134" coordsize="390,2">
              <v:shape style="position:absolute;left:475;top:4134;width:390;height:2" coordorigin="475,4134" coordsize="390,0" path="m475,4134l865,4134e" filled="false" stroked="true" strokeweight=".8pt" strokecolor="#000000">
                <v:path arrowok="t"/>
              </v:shape>
            </v:group>
            <v:group style="position:absolute;left:483;top:3766;width:2;height:360" coordorigin="483,3766" coordsize="2,360">
              <v:shape style="position:absolute;left:483;top:3766;width:2;height:360" coordorigin="483,3766" coordsize="0,360" path="m483,3766l483,4126e" filled="false" stroked="true" strokeweight=".75pt" strokecolor="#000000">
                <v:path arrowok="t"/>
              </v:shape>
            </v:group>
            <v:group style="position:absolute;left:475;top:3759;width:390;height:2" coordorigin="475,3759" coordsize="390,2">
              <v:shape style="position:absolute;left:475;top:3759;width:390;height:2" coordorigin="475,3759" coordsize="390,0" path="m475,3759l865,3759e" filled="false" stroked="true" strokeweight=".7pt" strokecolor="#000000">
                <v:path arrowok="t"/>
              </v:shape>
            </v:group>
            <v:group style="position:absolute;left:858;top:3767;width:2;height:360" coordorigin="858,3767" coordsize="2,360">
              <v:shape style="position:absolute;left:858;top:3767;width:2;height:360" coordorigin="858,3767" coordsize="0,360" path="m858,3767l858,4127e" filled="false" stroked="true" strokeweight=".75pt" strokecolor="#000000">
                <v:path arrowok="t"/>
              </v:shape>
            </v:group>
            <w10:wrap type="none"/>
          </v:group>
        </w:pict>
      </w:r>
      <w:r>
        <w:rPr/>
        <w:pict>
          <v:group style="position:absolute;margin-left:23.35pt;margin-top:210.800003pt;width:20.3pt;height:19.55pt;mso-position-horizontal-relative:page;mso-position-vertical-relative:page;z-index:-15280" coordorigin="467,4216" coordsize="406,391">
            <v:group style="position:absolute;left:475;top:4217;width:390;height:390" coordorigin="475,4217" coordsize="390,390">
              <v:shape style="position:absolute;left:475;top:4217;width:390;height:390" coordorigin="475,4217" coordsize="390,390" path="m475,4607l865,4607,865,4217,475,4217,475,4607xe" filled="true" fillcolor="#33cbf2" stroked="false">
                <v:path arrowok="t"/>
                <v:fill type="solid"/>
              </v:shape>
            </v:group>
            <v:group style="position:absolute;left:475;top:4599;width:390;height:2" coordorigin="475,4599" coordsize="390,2">
              <v:shape style="position:absolute;left:475;top:4599;width:390;height:2" coordorigin="475,4599" coordsize="390,0" path="m475,4599l865,4599e" filled="false" stroked="true" strokeweight=".7pt" strokecolor="#000000">
                <v:path arrowok="t"/>
              </v:shape>
            </v:group>
            <v:group style="position:absolute;left:483;top:4232;width:2;height:360" coordorigin="483,4232" coordsize="2,360">
              <v:shape style="position:absolute;left:483;top:4232;width:2;height:360" coordorigin="483,4232" coordsize="0,360" path="m483,4232l483,4592e" filled="false" stroked="true" strokeweight=".75pt" strokecolor="#000000">
                <v:path arrowok="t"/>
              </v:shape>
            </v:group>
            <v:group style="position:absolute;left:475;top:4224;width:390;height:2" coordorigin="475,4224" coordsize="390,2">
              <v:shape style="position:absolute;left:475;top:4224;width:390;height:2" coordorigin="475,4224" coordsize="390,0" path="m475,4224l865,4224e" filled="false" stroked="true" strokeweight=".8pt" strokecolor="#000000">
                <v:path arrowok="t"/>
              </v:shape>
            </v:group>
            <v:group style="position:absolute;left:858;top:4232;width:2;height:360" coordorigin="858,4232" coordsize="2,360">
              <v:shape style="position:absolute;left:858;top:4232;width:2;height:360" coordorigin="858,4232" coordsize="0,360" path="m858,4232l858,4592e" filled="false" stroked="true" strokeweight=".75pt" strokecolor="#000000">
                <v:path arrowok="t"/>
              </v:shape>
            </v:group>
            <w10:wrap type="none"/>
          </v:group>
        </w:pict>
      </w:r>
      <w:r>
        <w:rPr/>
        <w:pict>
          <v:group style="position:absolute;margin-left:23.35pt;margin-top:234.080002pt;width:20.3pt;height:19.55pt;mso-position-horizontal-relative:page;mso-position-vertical-relative:page;z-index:-15256" coordorigin="467,4682" coordsize="406,391">
            <v:group style="position:absolute;left:475;top:4682;width:390;height:390" coordorigin="475,4682" coordsize="390,390">
              <v:shape style="position:absolute;left:475;top:4682;width:390;height:390" coordorigin="475,4682" coordsize="390,390" path="m475,5072l865,5072,865,4682,475,4682,475,5072xe" filled="true" fillcolor="#40d387" stroked="false">
                <v:path arrowok="t"/>
                <v:fill type="solid"/>
              </v:shape>
            </v:group>
            <v:group style="position:absolute;left:475;top:5064;width:390;height:2" coordorigin="475,5064" coordsize="390,2">
              <v:shape style="position:absolute;left:475;top:5064;width:390;height:2" coordorigin="475,5064" coordsize="390,0" path="m475,5064l865,5064e" filled="false" stroked="true" strokeweight=".8pt" strokecolor="#000000">
                <v:path arrowok="t"/>
              </v:shape>
            </v:group>
            <v:group style="position:absolute;left:483;top:4696;width:2;height:360" coordorigin="483,4696" coordsize="2,360">
              <v:shape style="position:absolute;left:483;top:4696;width:2;height:360" coordorigin="483,4696" coordsize="0,360" path="m483,4696l483,5056e" filled="false" stroked="true" strokeweight=".75pt" strokecolor="#000000">
                <v:path arrowok="t"/>
              </v:shape>
            </v:group>
            <v:group style="position:absolute;left:475;top:4689;width:390;height:2" coordorigin="475,4689" coordsize="390,2">
              <v:shape style="position:absolute;left:475;top:4689;width:390;height:2" coordorigin="475,4689" coordsize="390,0" path="m475,4689l865,4689e" filled="false" stroked="true" strokeweight=".7pt" strokecolor="#000000">
                <v:path arrowok="t"/>
              </v:shape>
            </v:group>
            <v:group style="position:absolute;left:858;top:4697;width:2;height:360" coordorigin="858,4697" coordsize="2,360">
              <v:shape style="position:absolute;left:858;top:4697;width:2;height:360" coordorigin="858,4697" coordsize="0,360" path="m858,4697l858,5057e" filled="false" stroked="true" strokeweight=".75pt" strokecolor="#000000">
                <v:path arrowok="t"/>
              </v:shape>
            </v:group>
            <w10:wrap type="none"/>
          </v:group>
        </w:pict>
      </w:r>
      <w:r>
        <w:rPr/>
        <w:pict>
          <v:group style="position:absolute;margin-left:23.35pt;margin-top:257.299988pt;width:20.3pt;height:19.55pt;mso-position-horizontal-relative:page;mso-position-vertical-relative:page;z-index:-15232" coordorigin="467,5146" coordsize="406,391">
            <v:group style="position:absolute;left:475;top:5147;width:390;height:390" coordorigin="475,5147" coordsize="390,390">
              <v:shape style="position:absolute;left:475;top:5147;width:390;height:390" coordorigin="475,5147" coordsize="390,390" path="m475,5537l865,5537,865,5147,475,5147,475,5537xe" filled="true" fillcolor="#a764a7" stroked="false">
                <v:path arrowok="t"/>
                <v:fill type="solid"/>
              </v:shape>
            </v:group>
            <v:group style="position:absolute;left:475;top:5529;width:390;height:2" coordorigin="475,5529" coordsize="390,2">
              <v:shape style="position:absolute;left:475;top:5529;width:390;height:2" coordorigin="475,5529" coordsize="390,0" path="m475,5529l865,5529e" filled="false" stroked="true" strokeweight=".7pt" strokecolor="#000000">
                <v:path arrowok="t"/>
              </v:shape>
            </v:group>
            <v:group style="position:absolute;left:483;top:5162;width:2;height:360" coordorigin="483,5162" coordsize="2,360">
              <v:shape style="position:absolute;left:483;top:5162;width:2;height:360" coordorigin="483,5162" coordsize="0,360" path="m483,5162l483,5522e" filled="false" stroked="true" strokeweight=".75pt" strokecolor="#000000">
                <v:path arrowok="t"/>
              </v:shape>
            </v:group>
            <v:group style="position:absolute;left:475;top:5154;width:390;height:2" coordorigin="475,5154" coordsize="390,2">
              <v:shape style="position:absolute;left:475;top:5154;width:390;height:2" coordorigin="475,5154" coordsize="390,0" path="m475,5154l865,5154e" filled="false" stroked="true" strokeweight=".8pt" strokecolor="#000000">
                <v:path arrowok="t"/>
              </v:shape>
            </v:group>
            <v:group style="position:absolute;left:858;top:5162;width:2;height:360" coordorigin="858,5162" coordsize="2,360">
              <v:shape style="position:absolute;left:858;top:5162;width:2;height:360" coordorigin="858,5162" coordsize="0,360" path="m858,5162l858,5522e" filled="false" stroked="true" strokeweight=".75pt" strokecolor="#000000">
                <v:path arrowok="t"/>
              </v:shape>
            </v:group>
            <w10:wrap type="none"/>
          </v:group>
        </w:pict>
      </w:r>
      <w:r>
        <w:rPr/>
        <w:pict>
          <v:group style="position:absolute;margin-left:23.35pt;margin-top:280.579987pt;width:20.3pt;height:19.55pt;mso-position-horizontal-relative:page;mso-position-vertical-relative:page;z-index:-15208" coordorigin="467,5612" coordsize="406,391">
            <v:group style="position:absolute;left:475;top:5612;width:390;height:390" coordorigin="475,5612" coordsize="390,390">
              <v:shape style="position:absolute;left:475;top:5612;width:390;height:390" coordorigin="475,5612" coordsize="390,390" path="m475,6002l865,6002,865,5612,475,5612,475,6002xe" filled="true" fillcolor="#004052" stroked="false">
                <v:path arrowok="t"/>
                <v:fill type="solid"/>
              </v:shape>
            </v:group>
            <v:group style="position:absolute;left:475;top:5994;width:390;height:2" coordorigin="475,5994" coordsize="390,2">
              <v:shape style="position:absolute;left:475;top:5994;width:390;height:2" coordorigin="475,5994" coordsize="390,0" path="m475,5994l865,5994e" filled="false" stroked="true" strokeweight=".8pt" strokecolor="#000000">
                <v:path arrowok="t"/>
              </v:shape>
            </v:group>
            <v:group style="position:absolute;left:483;top:5626;width:2;height:360" coordorigin="483,5626" coordsize="2,360">
              <v:shape style="position:absolute;left:483;top:5626;width:2;height:360" coordorigin="483,5626" coordsize="0,360" path="m483,5626l483,5986e" filled="false" stroked="true" strokeweight=".75pt" strokecolor="#000000">
                <v:path arrowok="t"/>
              </v:shape>
            </v:group>
            <v:group style="position:absolute;left:475;top:5619;width:390;height:2" coordorigin="475,5619" coordsize="390,2">
              <v:shape style="position:absolute;left:475;top:5619;width:390;height:2" coordorigin="475,5619" coordsize="390,0" path="m475,5619l865,5619e" filled="false" stroked="true" strokeweight=".7pt" strokecolor="#000000">
                <v:path arrowok="t"/>
              </v:shape>
            </v:group>
            <v:group style="position:absolute;left:858;top:5627;width:2;height:360" coordorigin="858,5627" coordsize="2,360">
              <v:shape style="position:absolute;left:858;top:5627;width:2;height:360" coordorigin="858,5627" coordsize="0,360" path="m858,5627l858,5987e" filled="false" stroked="true" strokeweight=".75pt" strokecolor="#000000">
                <v:path arrowok="t"/>
              </v:shape>
            </v:group>
            <w10:wrap type="none"/>
          </v:group>
        </w:pict>
      </w:r>
      <w:r>
        <w:rPr/>
        <w:pict>
          <v:shapetype id="_x0000_t202" o:spt="202" coordsize="21600,21600" path="m,l,21600r21600,l21600,xe">
            <v:stroke joinstyle="miter"/>
            <v:path gradientshapeok="t" o:connecttype="rect"/>
          </v:shapetype>
          <v:shape style="position:absolute;margin-left:19pt;margin-top:19.169716pt;width:547.85pt;height:14.3pt;mso-position-horizontal-relative:page;mso-position-vertical-relative:page;z-index:-15184"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ind w:left="20" w:right="0"/>
                    <w:jc w:val="left"/>
                    <w:rPr>
                      <w:rFonts w:ascii="Times New Roman" w:hAnsi="Times New Roman" w:cs="Times New Roman" w:eastAsia="Times New Roman" w:hint="default"/>
                    </w:rPr>
                  </w:pPr>
                  <w:r>
                    <w:rPr>
                      <w:spacing w:val="-1"/>
                    </w:rPr>
                    <w:t>Name:</w:t>
                  </w:r>
                  <w:r>
                    <w:rPr>
                      <w:rFonts w:ascii="Times New Roman"/>
                      <w:spacing w:val="-1"/>
                    </w:rPr>
                  </w:r>
                  <w:r>
                    <w:rPr>
                      <w:rFonts w:ascii="Times New Roman"/>
                      <w:spacing w:val="-1"/>
                      <w:u w:val="single" w:color="000000"/>
                    </w:rPr>
                    <w:t> </w:t>
                    <w:tab/>
                  </w:r>
                  <w:r>
                    <w:rPr>
                      <w:rFonts w:ascii="Times New Roman"/>
                      <w:spacing w:val="-1"/>
                    </w:rPr>
                    <w:tab/>
                  </w:r>
                  <w:r>
                    <w:rPr>
                      <w:spacing w:val="-2"/>
                    </w:rPr>
                    <w:t>Date:</w:t>
                  </w:r>
                  <w:r>
                    <w:rPr>
                      <w:rFonts w:ascii="Times New Roman"/>
                      <w:spacing w:val="-2"/>
                    </w:rPr>
                  </w:r>
                  <w:r>
                    <w:rPr>
                      <w:rFonts w:ascii="Times New Roman"/>
                      <w:spacing w:val="-2"/>
                      <w:u w:val="single" w:color="000000"/>
                    </w:rPr>
                    <w:t> </w:t>
                    <w:tab/>
                  </w:r>
                  <w:r>
                    <w:rPr>
                      <w:rFonts w:ascii="Times New Roman"/>
                      <w:spacing w:val="-2"/>
                    </w:rPr>
                    <w:tab/>
                  </w:r>
                  <w:r>
                    <w:rPr>
                      <w:spacing w:val="-2"/>
                    </w:rPr>
                    <w:t>Period: </w:t>
                  </w:r>
                  <w:r>
                    <w:rPr>
                      <w:rFonts w:ascii="Times New Roman"/>
                      <w:spacing w:val="-2"/>
                    </w:rPr>
                  </w:r>
                  <w:r>
                    <w:rPr>
                      <w:rFonts w:ascii="Times New Roman"/>
                      <w:spacing w:val="-2"/>
                      <w:u w:val="single" w:color="000000"/>
                    </w:rPr>
                    <w:t> </w:t>
                    <w:tab/>
                  </w:r>
                  <w:r>
                    <w:rPr>
                      <w:rFonts w:ascii="Times New Roman"/>
                      <w:spacing w:val="-2"/>
                    </w:rPr>
                  </w:r>
                </w:p>
              </w:txbxContent>
            </v:textbox>
            <w10:wrap type="none"/>
          </v:shape>
        </w:pict>
      </w:r>
      <w:r>
        <w:rPr/>
        <w:pict>
          <v:shape style="position:absolute;margin-left:19pt;margin-top:69.9123pt;width:267.850pt;height:20pt;mso-position-horizontal-relative:page;mso-position-vertical-relative:page;z-index:-15160" type="#_x0000_t202" filled="false" stroked="false">
            <v:textbox inset="0,0,0,0">
              <w:txbxContent>
                <w:p>
                  <w:pPr>
                    <w:spacing w:line="397" w:lineRule="exact" w:before="0"/>
                    <w:ind w:left="20" w:right="0" w:firstLine="0"/>
                    <w:jc w:val="left"/>
                    <w:rPr>
                      <w:rFonts w:ascii="Calibri" w:hAnsi="Calibri" w:cs="Calibri" w:eastAsia="Calibri" w:hint="default"/>
                      <w:sz w:val="36"/>
                      <w:szCs w:val="36"/>
                    </w:rPr>
                  </w:pPr>
                  <w:r>
                    <w:rPr>
                      <w:rFonts w:ascii="Calibri"/>
                      <w:b/>
                      <w:sz w:val="36"/>
                    </w:rPr>
                    <w:t>Close Reading </w:t>
                  </w:r>
                  <w:r>
                    <w:rPr>
                      <w:rFonts w:ascii="Calibri"/>
                      <w:b/>
                      <w:spacing w:val="-3"/>
                      <w:sz w:val="36"/>
                    </w:rPr>
                    <w:t>Organizer </w:t>
                  </w:r>
                  <w:r>
                    <w:rPr>
                      <w:rFonts w:ascii="Calibri"/>
                      <w:b/>
                      <w:sz w:val="36"/>
                    </w:rPr>
                    <w:t>- Chapter</w:t>
                  </w:r>
                  <w:r>
                    <w:rPr>
                      <w:rFonts w:ascii="Calibri"/>
                      <w:b/>
                      <w:spacing w:val="-19"/>
                      <w:sz w:val="36"/>
                    </w:rPr>
                    <w:t> </w:t>
                  </w:r>
                  <w:r>
                    <w:rPr>
                      <w:rFonts w:ascii="Calibri"/>
                      <w:b/>
                      <w:sz w:val="36"/>
                    </w:rPr>
                    <w:t>8</w:t>
                  </w:r>
                  <w:r>
                    <w:rPr>
                      <w:rFonts w:ascii="Calibri"/>
                      <w:sz w:val="36"/>
                    </w:rPr>
                  </w:r>
                </w:p>
              </w:txbxContent>
            </v:textbox>
            <w10:wrap type="none"/>
          </v:shape>
        </w:pict>
      </w:r>
      <w:r>
        <w:rPr/>
        <w:pict>
          <v:shape style="position:absolute;margin-left:19pt;margin-top:108.541603pt;width:564.550pt;height:42.8pt;mso-position-horizontal-relative:page;mso-position-vertical-relative:page;z-index:-15136" type="#_x0000_t202" filled="false" stroked="false">
            <v:textbox inset="0,0,0,0">
              <w:txbxContent>
                <w:p>
                  <w:pPr>
                    <w:pStyle w:val="BodyText"/>
                    <w:spacing w:line="269" w:lineRule="exact"/>
                    <w:ind w:left="20" w:right="0"/>
                    <w:jc w:val="left"/>
                  </w:pPr>
                  <w:r>
                    <w:rPr>
                      <w:rFonts w:ascii="Calibri"/>
                      <w:b/>
                    </w:rPr>
                    <w:t>Directions:</w:t>
                  </w:r>
                  <w:r>
                    <w:rPr>
                      <w:rFonts w:ascii="Calibri"/>
                      <w:b/>
                      <w:spacing w:val="-4"/>
                    </w:rPr>
                    <w:t> </w:t>
                  </w:r>
                  <w:r>
                    <w:rPr/>
                    <w:t>Read</w:t>
                  </w:r>
                  <w:r>
                    <w:rPr>
                      <w:spacing w:val="-4"/>
                    </w:rPr>
                    <w:t> </w:t>
                  </w:r>
                  <w:r>
                    <w:rPr/>
                    <w:t>each</w:t>
                  </w:r>
                  <w:r>
                    <w:rPr>
                      <w:spacing w:val="-4"/>
                    </w:rPr>
                    <w:t> </w:t>
                  </w:r>
                  <w:r>
                    <w:rPr/>
                    <w:t>summary</w:t>
                  </w:r>
                  <w:r>
                    <w:rPr>
                      <w:spacing w:val="-5"/>
                    </w:rPr>
                    <w:t> </w:t>
                  </w:r>
                  <w:r>
                    <w:rPr/>
                    <w:t>entry</w:t>
                  </w:r>
                  <w:r>
                    <w:rPr>
                      <w:spacing w:val="-5"/>
                    </w:rPr>
                    <w:t> </w:t>
                  </w:r>
                  <w:r>
                    <w:rPr/>
                    <w:t>and</w:t>
                  </w:r>
                  <w:r>
                    <w:rPr>
                      <w:spacing w:val="-5"/>
                    </w:rPr>
                    <w:t> </w:t>
                  </w:r>
                  <w:r>
                    <w:rPr/>
                    <w:t>think</w:t>
                  </w:r>
                  <w:r>
                    <w:rPr>
                      <w:spacing w:val="-3"/>
                    </w:rPr>
                    <w:t> </w:t>
                  </w:r>
                  <w:r>
                    <w:rPr/>
                    <w:t>about</w:t>
                  </w:r>
                  <w:r>
                    <w:rPr>
                      <w:spacing w:val="-5"/>
                    </w:rPr>
                    <w:t> </w:t>
                  </w:r>
                  <w:r>
                    <w:rPr/>
                    <w:t>which</w:t>
                  </w:r>
                  <w:r>
                    <w:rPr>
                      <w:spacing w:val="-4"/>
                    </w:rPr>
                    <w:t> </w:t>
                  </w:r>
                  <w:r>
                    <w:rPr/>
                    <w:t>themes</w:t>
                  </w:r>
                  <w:r>
                    <w:rPr>
                      <w:spacing w:val="-3"/>
                    </w:rPr>
                    <w:t> </w:t>
                  </w:r>
                  <w:r>
                    <w:rPr/>
                    <w:t>listed</w:t>
                  </w:r>
                  <w:r>
                    <w:rPr>
                      <w:spacing w:val="-4"/>
                    </w:rPr>
                    <w:t> </w:t>
                  </w:r>
                  <w:r>
                    <w:rPr/>
                    <w:t>in</w:t>
                  </w:r>
                  <w:r>
                    <w:rPr>
                      <w:spacing w:val="-4"/>
                    </w:rPr>
                    <w:t> </w:t>
                  </w:r>
                  <w:r>
                    <w:rPr/>
                    <w:t>the</w:t>
                  </w:r>
                  <w:r>
                    <w:rPr>
                      <w:spacing w:val="-4"/>
                    </w:rPr>
                    <w:t> </w:t>
                  </w:r>
                  <w:r>
                    <w:rPr/>
                    <w:t>Themes</w:t>
                  </w:r>
                  <w:r>
                    <w:rPr>
                      <w:spacing w:val="-4"/>
                    </w:rPr>
                    <w:t> </w:t>
                  </w:r>
                  <w:r>
                    <w:rPr/>
                    <w:t>Key</w:t>
                  </w:r>
                  <w:r>
                    <w:rPr>
                      <w:spacing w:val="-5"/>
                    </w:rPr>
                    <w:t> </w:t>
                  </w:r>
                  <w:r>
                    <w:rPr/>
                    <w:t>apply</w:t>
                  </w:r>
                  <w:r>
                    <w:rPr>
                      <w:spacing w:val="-5"/>
                    </w:rPr>
                    <w:t> </w:t>
                  </w:r>
                  <w:r>
                    <w:rPr/>
                    <w:t>to</w:t>
                  </w:r>
                  <w:r>
                    <w:rPr>
                      <w:spacing w:val="-5"/>
                    </w:rPr>
                    <w:t> </w:t>
                  </w:r>
                  <w:r>
                    <w:rPr/>
                    <w:t>it,</w:t>
                  </w:r>
                  <w:r>
                    <w:rPr>
                      <w:spacing w:val="-4"/>
                    </w:rPr>
                    <w:t> </w:t>
                  </w:r>
                  <w:r>
                    <w:rPr/>
                    <w:t>then</w:t>
                  </w:r>
                  <w:r>
                    <w:rPr>
                      <w:spacing w:val="-4"/>
                    </w:rPr>
                    <w:t> </w:t>
                  </w:r>
                  <w:r>
                    <w:rPr/>
                    <w:t>color</w:t>
                  </w:r>
                </w:p>
                <w:p>
                  <w:pPr>
                    <w:pStyle w:val="BodyText"/>
                    <w:spacing w:line="235" w:lineRule="auto" w:before="2"/>
                    <w:ind w:left="20" w:right="45"/>
                    <w:jc w:val="left"/>
                  </w:pPr>
                  <w:r>
                    <w:rPr/>
                    <w:t>in</w:t>
                  </w:r>
                  <w:r>
                    <w:rPr>
                      <w:spacing w:val="-4"/>
                    </w:rPr>
                    <w:t> </w:t>
                  </w:r>
                  <w:r>
                    <w:rPr/>
                    <w:t>those</w:t>
                  </w:r>
                  <w:r>
                    <w:rPr>
                      <w:spacing w:val="-3"/>
                    </w:rPr>
                    <w:t> </w:t>
                  </w:r>
                  <w:r>
                    <w:rPr/>
                    <w:t>themes</w:t>
                  </w:r>
                  <w:r>
                    <w:rPr>
                      <w:spacing w:val="-3"/>
                    </w:rPr>
                    <w:t> </w:t>
                  </w:r>
                  <w:r>
                    <w:rPr/>
                    <w:t>in</w:t>
                  </w:r>
                  <w:r>
                    <w:rPr>
                      <w:spacing w:val="-4"/>
                    </w:rPr>
                    <w:t> </w:t>
                  </w:r>
                  <w:r>
                    <w:rPr/>
                    <w:t>the</w:t>
                  </w:r>
                  <w:r>
                    <w:rPr>
                      <w:spacing w:val="-4"/>
                    </w:rPr>
                    <w:t> </w:t>
                  </w:r>
                  <w:r>
                    <w:rPr/>
                    <w:t>Theme</w:t>
                  </w:r>
                  <w:r>
                    <w:rPr>
                      <w:spacing w:val="-5"/>
                    </w:rPr>
                    <w:t> </w:t>
                  </w:r>
                  <w:r>
                    <w:rPr>
                      <w:spacing w:val="-7"/>
                    </w:rPr>
                    <w:t>Tracker.</w:t>
                  </w:r>
                  <w:r>
                    <w:rPr>
                      <w:spacing w:val="-5"/>
                    </w:rPr>
                    <w:t> </w:t>
                  </w:r>
                  <w:r>
                    <w:rPr/>
                    <w:t>Next,</w:t>
                  </w:r>
                  <w:r>
                    <w:rPr>
                      <w:spacing w:val="-4"/>
                    </w:rPr>
                    <w:t> </w:t>
                  </w:r>
                  <w:r>
                    <w:rPr/>
                    <w:t>write</w:t>
                  </w:r>
                  <w:r>
                    <w:rPr>
                      <w:spacing w:val="-5"/>
                    </w:rPr>
                    <w:t> </w:t>
                  </w:r>
                  <w:r>
                    <w:rPr/>
                    <w:t>a</w:t>
                  </w:r>
                  <w:r>
                    <w:rPr>
                      <w:spacing w:val="-4"/>
                    </w:rPr>
                    <w:t> </w:t>
                  </w:r>
                  <w:r>
                    <w:rPr>
                      <w:spacing w:val="-3"/>
                    </w:rPr>
                    <w:t>few</w:t>
                  </w:r>
                  <w:r>
                    <w:rPr>
                      <w:spacing w:val="-5"/>
                    </w:rPr>
                    <w:t> </w:t>
                  </w:r>
                  <w:r>
                    <w:rPr/>
                    <w:t>sentences</w:t>
                  </w:r>
                  <w:r>
                    <w:rPr>
                      <w:spacing w:val="-4"/>
                    </w:rPr>
                    <w:t> </w:t>
                  </w:r>
                  <w:r>
                    <w:rPr/>
                    <w:t>of</w:t>
                  </w:r>
                  <w:r>
                    <w:rPr>
                      <w:spacing w:val="-4"/>
                    </w:rPr>
                    <w:t> </w:t>
                  </w:r>
                  <w:r>
                    <w:rPr/>
                    <w:t>Analysis</w:t>
                  </w:r>
                  <w:r>
                    <w:rPr>
                      <w:spacing w:val="-5"/>
                    </w:rPr>
                    <w:t> </w:t>
                  </w:r>
                  <w:r>
                    <w:rPr/>
                    <w:t>to</w:t>
                  </w:r>
                  <w:r>
                    <w:rPr>
                      <w:spacing w:val="-5"/>
                    </w:rPr>
                    <w:t> </w:t>
                  </w:r>
                  <w:r>
                    <w:rPr/>
                    <w:t>explain</w:t>
                  </w:r>
                  <w:r>
                    <w:rPr>
                      <w:spacing w:val="-5"/>
                    </w:rPr>
                    <w:t> </w:t>
                  </w:r>
                  <w:r>
                    <w:rPr/>
                    <w:t>how</w:t>
                  </w:r>
                  <w:r>
                    <w:rPr>
                      <w:spacing w:val="-5"/>
                    </w:rPr>
                    <w:t> </w:t>
                  </w:r>
                  <w:r>
                    <w:rPr/>
                    <w:t>the</w:t>
                  </w:r>
                  <w:r>
                    <w:rPr>
                      <w:spacing w:val="-4"/>
                    </w:rPr>
                    <w:t> </w:t>
                  </w:r>
                  <w:r>
                    <w:rPr/>
                    <w:t>themes</w:t>
                  </w:r>
                  <w:r>
                    <w:rPr>
                      <w:spacing w:val="-3"/>
                    </w:rPr>
                    <w:t> </w:t>
                  </w:r>
                  <w:r>
                    <w:rPr/>
                    <w:t>you</w:t>
                  </w:r>
                  <w:r>
                    <w:rPr>
                      <w:spacing w:val="-5"/>
                    </w:rPr>
                    <w:t> </w:t>
                  </w:r>
                  <w:r>
                    <w:rPr/>
                    <w:t>chose </w:t>
                  </w:r>
                  <w:r>
                    <w:rPr/>
                    <w:t>apply to each summary</w:t>
                  </w:r>
                  <w:r>
                    <w:rPr>
                      <w:spacing w:val="-22"/>
                    </w:rPr>
                    <w:t> </w:t>
                  </w:r>
                  <w:r>
                    <w:rPr/>
                    <w:t>section.</w:t>
                  </w:r>
                </w:p>
              </w:txbxContent>
            </v:textbox>
            <w10:wrap type="none"/>
          </v:shape>
        </w:pict>
      </w:r>
      <w:r>
        <w:rPr/>
        <w:pict>
          <v:shape style="position:absolute;margin-left:22.75pt;margin-top:167.879898pt;width:73.6pt;height:16.4pt;mso-position-horizontal-relative:page;mso-position-vertical-relative:page;z-index:-15112" type="#_x0000_t202" filled="false" stroked="false">
            <v:textbox inset="0,0,0,0">
              <w:txbxContent>
                <w:p>
                  <w:pPr>
                    <w:spacing w:line="320" w:lineRule="exact" w:before="0"/>
                    <w:ind w:left="20" w:right="0" w:firstLine="0"/>
                    <w:jc w:val="left"/>
                    <w:rPr>
                      <w:rFonts w:ascii="Calibri" w:hAnsi="Calibri" w:cs="Calibri" w:eastAsia="Calibri" w:hint="default"/>
                      <w:sz w:val="28"/>
                      <w:szCs w:val="28"/>
                    </w:rPr>
                  </w:pPr>
                  <w:r>
                    <w:rPr>
                      <w:rFonts w:ascii="Calibri"/>
                      <w:b/>
                      <w:w w:val="105"/>
                      <w:sz w:val="28"/>
                    </w:rPr>
                    <w:t>Themes</w:t>
                  </w:r>
                  <w:r>
                    <w:rPr>
                      <w:rFonts w:ascii="Calibri"/>
                      <w:b/>
                      <w:spacing w:val="-35"/>
                      <w:w w:val="105"/>
                      <w:sz w:val="28"/>
                    </w:rPr>
                    <w:t> </w:t>
                  </w:r>
                  <w:r>
                    <w:rPr>
                      <w:rFonts w:ascii="Calibri"/>
                      <w:b/>
                      <w:spacing w:val="-3"/>
                      <w:w w:val="105"/>
                      <w:sz w:val="28"/>
                    </w:rPr>
                    <w:t>Key</w:t>
                  </w:r>
                  <w:r>
                    <w:rPr>
                      <w:rFonts w:ascii="Calibri"/>
                      <w:spacing w:val="-3"/>
                      <w:sz w:val="28"/>
                    </w:rPr>
                  </w:r>
                </w:p>
              </w:txbxContent>
            </v:textbox>
            <w10:wrap type="none"/>
          </v:shape>
        </w:pict>
      </w:r>
      <w:r>
        <w:rPr/>
        <w:pict>
          <v:shape style="position:absolute;margin-left:49.75pt;margin-top:191.694107pt;width:189.25pt;height:107pt;mso-position-horizontal-relative:page;mso-position-vertical-relative:page;z-index:-15088" type="#_x0000_t202" filled="false" stroked="false">
            <v:textbox inset="0,0,0,0">
              <w:txbxContent>
                <w:p>
                  <w:pPr>
                    <w:pStyle w:val="BodyText"/>
                    <w:spacing w:line="272" w:lineRule="exact"/>
                    <w:ind w:left="20" w:right="0"/>
                    <w:jc w:val="left"/>
                  </w:pPr>
                  <w:r>
                    <w:rPr/>
                    <w:t>The Horror of Modern</w:t>
                  </w:r>
                  <w:r>
                    <w:rPr>
                      <w:spacing w:val="-13"/>
                    </w:rPr>
                    <w:t> </w:t>
                  </w:r>
                  <w:r>
                    <w:rPr>
                      <w:spacing w:val="-3"/>
                    </w:rPr>
                    <w:t>War</w:t>
                  </w:r>
                </w:p>
                <w:p>
                  <w:pPr>
                    <w:pStyle w:val="BodyText"/>
                    <w:spacing w:line="240" w:lineRule="auto" w:before="172"/>
                    <w:ind w:left="20" w:right="0"/>
                    <w:jc w:val="left"/>
                  </w:pPr>
                  <w:r>
                    <w:rPr/>
                    <w:t>Survival</w:t>
                  </w:r>
                </w:p>
                <w:p>
                  <w:pPr>
                    <w:pStyle w:val="BodyText"/>
                    <w:spacing w:line="381" w:lineRule="auto" w:before="172"/>
                    <w:ind w:left="20" w:right="1798"/>
                    <w:jc w:val="left"/>
                  </w:pPr>
                  <w:r>
                    <w:rPr/>
                    <w:t>The Lost</w:t>
                  </w:r>
                  <w:r>
                    <w:rPr>
                      <w:spacing w:val="-23"/>
                    </w:rPr>
                    <w:t> </w:t>
                  </w:r>
                  <w:r>
                    <w:rPr/>
                    <w:t>Generation </w:t>
                  </w:r>
                  <w:r>
                    <w:rPr/>
                    <w:t>Comradeship</w:t>
                  </w:r>
                </w:p>
                <w:p>
                  <w:pPr>
                    <w:pStyle w:val="BodyText"/>
                    <w:spacing w:line="292" w:lineRule="exact"/>
                    <w:ind w:left="20" w:right="0"/>
                    <w:jc w:val="left"/>
                  </w:pPr>
                  <w:r>
                    <w:rPr/>
                    <w:t>The Hypocrisy of the Older</w:t>
                  </w:r>
                  <w:r>
                    <w:rPr>
                      <w:spacing w:val="-32"/>
                    </w:rPr>
                    <w:t> </w:t>
                  </w:r>
                  <w:r>
                    <w:rPr/>
                    <w:t>Generation</w:t>
                  </w:r>
                </w:p>
              </w:txbxContent>
            </v:textbox>
            <w10:wrap type="none"/>
          </v:shape>
        </w:pict>
      </w:r>
      <w:r>
        <w:rPr/>
        <w:pict>
          <v:shape style="position:absolute;margin-left:20.375pt;margin-top:316.204987pt;width:228.5pt;height:33.15pt;mso-position-horizontal-relative:page;mso-position-vertical-relative:page;z-index:-15064"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316.204987pt;width:114.25pt;height:33.15pt;mso-position-horizontal-relative:page;mso-position-vertical-relative:page;z-index:-15040"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316.204987pt;width:228.5pt;height:33.15pt;mso-position-horizontal-relative:page;mso-position-vertical-relative:page;z-index:-15016"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349.355011pt;width:228.5pt;height:84.75pt;mso-position-horizontal-relative:page;mso-position-vertical-relative:page;z-index:-14992" type="#_x0000_t202" filled="false" stroked="false">
            <v:textbox inset="0,0,0,0">
              <w:txbxContent>
                <w:p>
                  <w:pPr>
                    <w:pStyle w:val="BodyText"/>
                    <w:spacing w:line="288" w:lineRule="exact" w:before="123"/>
                    <w:ind w:left="127" w:right="166"/>
                    <w:jc w:val="left"/>
                  </w:pPr>
                  <w:r>
                    <w:rPr>
                      <w:rFonts w:ascii="Calibri"/>
                      <w:b/>
                    </w:rPr>
                    <w:t>Paul </w:t>
                  </w:r>
                  <w:r>
                    <w:rPr/>
                    <w:t>arrives at the training camp, and recognizes </w:t>
                  </w:r>
                  <w:r>
                    <w:rPr>
                      <w:spacing w:val="-3"/>
                    </w:rPr>
                    <w:t>few </w:t>
                  </w:r>
                  <w:r>
                    <w:rPr/>
                    <w:t>people. The camp is in</w:t>
                  </w:r>
                  <w:r>
                    <w:rPr>
                      <w:spacing w:val="-33"/>
                    </w:rPr>
                    <w:t> </w:t>
                  </w:r>
                  <w:r>
                    <w:rPr/>
                    <w:t>idyllic </w:t>
                  </w:r>
                  <w:r>
                    <w:rPr/>
                    <w:t>countryside, and Paul chooses to spend much of his time alone, reverently observing</w:t>
                  </w:r>
                  <w:r>
                    <w:rPr>
                      <w:spacing w:val="-16"/>
                    </w:rPr>
                    <w:t> </w:t>
                  </w:r>
                  <w:r>
                    <w:rPr/>
                    <w:t>nature.</w:t>
                  </w:r>
                </w:p>
              </w:txbxContent>
            </v:textbox>
            <w10:wrap type="none"/>
          </v:shape>
        </w:pict>
      </w:r>
      <w:r>
        <w:rPr/>
        <w:pict>
          <v:shape style="position:absolute;margin-left:248.875pt;margin-top:349.355011pt;width:22.85pt;height:84.75pt;mso-position-horizontal-relative:page;mso-position-vertical-relative:page;z-index:-1496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47"/>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71.725006pt;margin-top:349.355011pt;width:22.85pt;height:84.75pt;mso-position-horizontal-relative:page;mso-position-vertical-relative:page;z-index:-1494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47"/>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94.575012pt;margin-top:349.355011pt;width:22.85pt;height:84.75pt;mso-position-horizontal-relative:page;mso-position-vertical-relative:page;z-index:-1492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47"/>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7.424988pt;margin-top:349.355011pt;width:22.85pt;height:84.75pt;mso-position-horizontal-relative:page;mso-position-vertical-relative:page;z-index:-1489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47"/>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0.274994pt;margin-top:349.355011pt;width:22.85pt;height:84.75pt;mso-position-horizontal-relative:page;mso-position-vertical-relative:page;z-index:-1487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49"/>
                    <w:ind w:right="147"/>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49.355011pt;width:228.5pt;height:84.75pt;mso-position-horizontal-relative:page;mso-position-vertical-relative:page;z-index:-1484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434.105011pt;width:228.5pt;height:257.55pt;mso-position-horizontal-relative:page;mso-position-vertical-relative:page;z-index:-14824" type="#_x0000_t202" filled="false" stroked="false">
            <v:textbox inset="0,0,0,0">
              <w:txbxContent>
                <w:p>
                  <w:pPr>
                    <w:pStyle w:val="BodyText"/>
                    <w:spacing w:line="288" w:lineRule="exact" w:before="123"/>
                    <w:ind w:left="127" w:right="144"/>
                    <w:jc w:val="left"/>
                  </w:pPr>
                  <w:r>
                    <w:rPr/>
                    <w:t>Adjacent to </w:t>
                  </w:r>
                  <w:r>
                    <w:rPr>
                      <w:rFonts w:ascii="Calibri" w:hAnsi="Calibri" w:cs="Calibri" w:eastAsia="Calibri" w:hint="default"/>
                      <w:b/>
                      <w:bCs/>
                      <w:spacing w:val="-4"/>
                    </w:rPr>
                    <w:t>Paul’s </w:t>
                  </w:r>
                  <w:r>
                    <w:rPr/>
                    <w:t>camp is a prison camp </w:t>
                  </w:r>
                  <w:r>
                    <w:rPr>
                      <w:spacing w:val="-3"/>
                    </w:rPr>
                    <w:t>for </w:t>
                  </w:r>
                  <w:r>
                    <w:rPr>
                      <w:spacing w:val="-3"/>
                    </w:rPr>
                  </w:r>
                  <w:r>
                    <w:rPr/>
                    <w:t>captured Russians, who must sift through </w:t>
                  </w:r>
                  <w:r>
                    <w:rPr/>
                    <w:t>the Germans’ garbage to find food. Paul wonders what horrible refuse the men</w:t>
                  </w:r>
                  <w:r>
                    <w:rPr>
                      <w:spacing w:val="-38"/>
                    </w:rPr>
                    <w:t> </w:t>
                  </w:r>
                  <w:r>
                    <w:rPr/>
                    <w:t>must </w:t>
                  </w:r>
                  <w:r>
                    <w:rPr/>
                    <w:t>be reduced to eating, as the German</w:t>
                  </w:r>
                  <w:r>
                    <w:rPr>
                      <w:spacing w:val="-38"/>
                    </w:rPr>
                    <w:t> </w:t>
                  </w:r>
                  <w:r>
                    <w:rPr/>
                    <w:t>rations </w:t>
                  </w:r>
                  <w:r>
                    <w:rPr/>
                    <w:t>are quite thin themselves. Paul feels pity </w:t>
                  </w:r>
                  <w:r>
                    <w:rPr>
                      <w:spacing w:val="-2"/>
                    </w:rPr>
                    <w:t>for </w:t>
                  </w:r>
                  <w:r>
                    <w:rPr>
                      <w:spacing w:val="-2"/>
                    </w:rPr>
                  </w:r>
                  <w:r>
                    <w:rPr/>
                    <w:t>the wretched prisoners, and notices that </w:t>
                  </w:r>
                  <w:r>
                    <w:rPr/>
                    <w:t>they have honest, </w:t>
                  </w:r>
                  <w:r>
                    <w:rPr>
                      <w:spacing w:val="-3"/>
                    </w:rPr>
                    <w:t>peasant-like </w:t>
                  </w:r>
                  <w:r>
                    <w:rPr/>
                    <w:t>features that </w:t>
                  </w:r>
                  <w:r>
                    <w:rPr/>
                    <w:t>resemble those of the people of the German countryside. Some of the soldiers </w:t>
                  </w:r>
                  <w:r>
                    <w:rPr/>
                    <w:t>in </w:t>
                  </w:r>
                  <w:r>
                    <w:rPr>
                      <w:spacing w:val="-4"/>
                    </w:rPr>
                    <w:t>Paul’s </w:t>
                  </w:r>
                  <w:r>
                    <w:rPr/>
                    <w:t>camp will kick the Russian </w:t>
                  </w:r>
                  <w:r>
                    <w:rPr/>
                    <w:t>prisoners out of spite, but most simply ignore them. In the evenings, the Russians come to the German camp to barter their possessions for food, and the Germans shrewdly trade for the superior Russian boots.</w:t>
                  </w:r>
                </w:p>
              </w:txbxContent>
            </v:textbox>
            <w10:wrap type="none"/>
          </v:shape>
        </w:pict>
      </w:r>
      <w:r>
        <w:rPr/>
        <w:pict>
          <v:shape style="position:absolute;margin-left:248.875pt;margin-top:434.105011pt;width:22.85pt;height:257.55pt;mso-position-horizontal-relative:page;mso-position-vertical-relative:page;z-index:-148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3"/>
                    <w:ind w:right="0"/>
                    <w:rPr>
                      <w:rFonts w:ascii="Times New Roman" w:hAnsi="Times New Roman" w:cs="Times New Roman" w:eastAsia="Times New Roman" w:hint="default"/>
                      <w:sz w:val="19"/>
                      <w:szCs w:val="19"/>
                    </w:rPr>
                  </w:pPr>
                </w:p>
                <w:p>
                  <w:pPr>
                    <w:pStyle w:val="BodyText"/>
                    <w:spacing w:line="240" w:lineRule="auto"/>
                    <w:ind w:right="147"/>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71.725006pt;margin-top:434.105011pt;width:22.85pt;height:257.55pt;mso-position-horizontal-relative:page;mso-position-vertical-relative:page;z-index:-1477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3"/>
                    <w:ind w:right="0"/>
                    <w:rPr>
                      <w:rFonts w:ascii="Times New Roman" w:hAnsi="Times New Roman" w:cs="Times New Roman" w:eastAsia="Times New Roman" w:hint="default"/>
                      <w:sz w:val="19"/>
                      <w:szCs w:val="19"/>
                    </w:rPr>
                  </w:pPr>
                </w:p>
                <w:p>
                  <w:pPr>
                    <w:pStyle w:val="BodyText"/>
                    <w:spacing w:line="240" w:lineRule="auto"/>
                    <w:ind w:right="147"/>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94.575012pt;margin-top:434.105011pt;width:22.85pt;height:257.55pt;mso-position-horizontal-relative:page;mso-position-vertical-relative:page;z-index:-1475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3"/>
                    <w:ind w:right="0"/>
                    <w:rPr>
                      <w:rFonts w:ascii="Times New Roman" w:hAnsi="Times New Roman" w:cs="Times New Roman" w:eastAsia="Times New Roman" w:hint="default"/>
                      <w:sz w:val="19"/>
                      <w:szCs w:val="19"/>
                    </w:rPr>
                  </w:pPr>
                </w:p>
                <w:p>
                  <w:pPr>
                    <w:pStyle w:val="BodyText"/>
                    <w:spacing w:line="240" w:lineRule="auto"/>
                    <w:ind w:right="147"/>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7.424988pt;margin-top:434.105011pt;width:22.85pt;height:257.55pt;mso-position-horizontal-relative:page;mso-position-vertical-relative:page;z-index:-1472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3"/>
                    <w:ind w:right="0"/>
                    <w:rPr>
                      <w:rFonts w:ascii="Times New Roman" w:hAnsi="Times New Roman" w:cs="Times New Roman" w:eastAsia="Times New Roman" w:hint="default"/>
                      <w:sz w:val="19"/>
                      <w:szCs w:val="19"/>
                    </w:rPr>
                  </w:pPr>
                </w:p>
                <w:p>
                  <w:pPr>
                    <w:pStyle w:val="BodyText"/>
                    <w:spacing w:line="240" w:lineRule="auto"/>
                    <w:ind w:right="147"/>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0.274994pt;margin-top:434.105011pt;width:22.85pt;height:257.55pt;mso-position-horizontal-relative:page;mso-position-vertical-relative:page;z-index:-1470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3"/>
                    <w:ind w:right="0"/>
                    <w:rPr>
                      <w:rFonts w:ascii="Times New Roman" w:hAnsi="Times New Roman" w:cs="Times New Roman" w:eastAsia="Times New Roman" w:hint="default"/>
                      <w:sz w:val="19"/>
                      <w:szCs w:val="19"/>
                    </w:rPr>
                  </w:pPr>
                </w:p>
                <w:p>
                  <w:pPr>
                    <w:pStyle w:val="BodyText"/>
                    <w:spacing w:line="240" w:lineRule="auto"/>
                    <w:ind w:right="147"/>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434.105011pt;width:228.5pt;height:257.55pt;mso-position-horizontal-relative:page;mso-position-vertical-relative:page;z-index:-1468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691.655029pt;width:228.5pt;height:55.95pt;mso-position-horizontal-relative:page;mso-position-vertical-relative:page;z-index:-14656" type="#_x0000_t202" filled="false" stroked="false">
            <v:textbox inset="0,0,0,0">
              <w:txbxContent>
                <w:p>
                  <w:pPr>
                    <w:pStyle w:val="BodyText"/>
                    <w:spacing w:line="288" w:lineRule="exact" w:before="123"/>
                    <w:ind w:left="127" w:right="130"/>
                    <w:jc w:val="left"/>
                  </w:pPr>
                  <w:r>
                    <w:rPr>
                      <w:rFonts w:ascii="Calibri"/>
                      <w:b/>
                    </w:rPr>
                    <w:t>Paul </w:t>
                  </w:r>
                  <w:r>
                    <w:rPr/>
                    <w:t>reflects that the Germans and the Russians understand one another very</w:t>
                  </w:r>
                  <w:r>
                    <w:rPr>
                      <w:spacing w:val="-38"/>
                    </w:rPr>
                    <w:t> </w:t>
                  </w:r>
                  <w:r>
                    <w:rPr/>
                    <w:t>little. </w:t>
                  </w:r>
                  <w:r>
                    <w:rPr/>
                    <w:t>He observes that the Russians seem</w:t>
                  </w:r>
                  <w:r>
                    <w:rPr>
                      <w:spacing w:val="-27"/>
                    </w:rPr>
                    <w:t> </w:t>
                  </w:r>
                  <w:r>
                    <w:rPr/>
                    <w:t>more</w:t>
                  </w:r>
                </w:p>
              </w:txbxContent>
            </v:textbox>
            <w10:wrap type="none"/>
          </v:shape>
        </w:pict>
      </w:r>
      <w:r>
        <w:rPr/>
        <w:pict>
          <v:shape style="position:absolute;margin-left:248.875pt;margin-top:691.655029pt;width:22.85pt;height:55.95pt;mso-position-horizontal-relative:page;mso-position-vertical-relative:page;z-index:-14632"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47"/>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71.725006pt;margin-top:691.655029pt;width:22.85pt;height:55.95pt;mso-position-horizontal-relative:page;mso-position-vertical-relative:page;z-index:-14608"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47"/>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94.575012pt;margin-top:691.655029pt;width:22.85pt;height:55.95pt;mso-position-horizontal-relative:page;mso-position-vertical-relative:page;z-index:-14584"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47"/>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7.424988pt;margin-top:691.655029pt;width:22.85pt;height:55.95pt;mso-position-horizontal-relative:page;mso-position-vertical-relative:page;z-index:-14560"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47"/>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0.274994pt;margin-top:691.655029pt;width:22.85pt;height:55.95pt;mso-position-horizontal-relative:page;mso-position-vertical-relative:page;z-index:-14536" type="#_x0000_t202" filled="false" stroked="false">
            <v:textbox inset="0,0,0,0">
              <w:txbxContent>
                <w:p>
                  <w:pPr>
                    <w:spacing w:line="240" w:lineRule="auto" w:before="11"/>
                    <w:ind w:right="0"/>
                    <w:rPr>
                      <w:rFonts w:ascii="Times New Roman" w:hAnsi="Times New Roman" w:cs="Times New Roman" w:eastAsia="Times New Roman" w:hint="default"/>
                      <w:sz w:val="35"/>
                      <w:szCs w:val="35"/>
                    </w:rPr>
                  </w:pPr>
                </w:p>
                <w:p>
                  <w:pPr>
                    <w:pStyle w:val="BodyText"/>
                    <w:spacing w:line="240" w:lineRule="auto"/>
                    <w:ind w:right="147"/>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691.655029pt;width:228.5pt;height:55.95pt;mso-position-horizontal-relative:page;mso-position-vertical-relative:page;z-index:-1451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3.75pt;margin-top:280.579987pt;width:19.5pt;height:19.5pt;mso-position-horizontal-relative:page;mso-position-vertical-relative:page;z-index:-14488" type="#_x0000_t202" filled="false" stroked="false">
            <v:textbox inset="0,0,0,0">
              <w:txbxContent>
                <w:p>
                  <w:pPr>
                    <w:pStyle w:val="BodyText"/>
                    <w:spacing w:line="240" w:lineRule="auto" w:before="48"/>
                    <w:ind w:left="114" w:right="114"/>
                    <w:jc w:val="center"/>
                  </w:pPr>
                  <w:r>
                    <w:rPr>
                      <w:color w:val="FFFFFF"/>
                    </w:rPr>
                    <w:t>5</w:t>
                  </w:r>
                  <w:r>
                    <w:rPr/>
                  </w:r>
                </w:p>
              </w:txbxContent>
            </v:textbox>
            <w10:wrap type="none"/>
          </v:shape>
        </w:pict>
      </w:r>
      <w:r>
        <w:rPr/>
        <w:pict>
          <v:shape style="position:absolute;margin-left:23.75pt;margin-top:257.329987pt;width:19.5pt;height:19.5pt;mso-position-horizontal-relative:page;mso-position-vertical-relative:page;z-index:-14464" type="#_x0000_t202" filled="false" stroked="false">
            <v:textbox inset="0,0,0,0">
              <w:txbxContent>
                <w:p>
                  <w:pPr>
                    <w:pStyle w:val="BodyText"/>
                    <w:spacing w:line="240" w:lineRule="auto" w:before="48"/>
                    <w:ind w:left="114" w:right="114"/>
                    <w:jc w:val="center"/>
                  </w:pPr>
                  <w:r>
                    <w:rPr>
                      <w:color w:val="FFFFFF"/>
                    </w:rPr>
                    <w:t>4</w:t>
                  </w:r>
                  <w:r>
                    <w:rPr/>
                  </w:r>
                </w:p>
              </w:txbxContent>
            </v:textbox>
            <w10:wrap type="none"/>
          </v:shape>
        </w:pict>
      </w:r>
      <w:r>
        <w:rPr/>
        <w:pict>
          <v:shape style="position:absolute;margin-left:23.75pt;margin-top:234.080002pt;width:19.5pt;height:19.5pt;mso-position-horizontal-relative:page;mso-position-vertical-relative:page;z-index:-14440" type="#_x0000_t202" filled="false" stroked="false">
            <v:textbox inset="0,0,0,0">
              <w:txbxContent>
                <w:p>
                  <w:pPr>
                    <w:pStyle w:val="BodyText"/>
                    <w:spacing w:line="240" w:lineRule="auto" w:before="48"/>
                    <w:ind w:left="114" w:right="114"/>
                    <w:jc w:val="center"/>
                  </w:pPr>
                  <w:r>
                    <w:rPr>
                      <w:color w:val="FFFFFF"/>
                    </w:rPr>
                    <w:t>3</w:t>
                  </w:r>
                  <w:r>
                    <w:rPr/>
                  </w:r>
                </w:p>
              </w:txbxContent>
            </v:textbox>
            <w10:wrap type="none"/>
          </v:shape>
        </w:pict>
      </w:r>
      <w:r>
        <w:rPr/>
        <w:pict>
          <v:shape style="position:absolute;margin-left:23.75pt;margin-top:210.830002pt;width:19.5pt;height:19.5pt;mso-position-horizontal-relative:page;mso-position-vertical-relative:page;z-index:-14416" type="#_x0000_t202" filled="false" stroked="false">
            <v:textbox inset="0,0,0,0">
              <w:txbxContent>
                <w:p>
                  <w:pPr>
                    <w:pStyle w:val="BodyText"/>
                    <w:spacing w:line="240" w:lineRule="auto" w:before="48"/>
                    <w:ind w:left="114" w:right="114"/>
                    <w:jc w:val="center"/>
                  </w:pPr>
                  <w:r>
                    <w:rPr>
                      <w:color w:val="FFFFFF"/>
                    </w:rPr>
                    <w:t>2</w:t>
                  </w:r>
                  <w:r>
                    <w:rPr/>
                  </w:r>
                </w:p>
              </w:txbxContent>
            </v:textbox>
            <w10:wrap type="none"/>
          </v:shape>
        </w:pict>
      </w:r>
      <w:r>
        <w:rPr/>
        <w:pict>
          <v:shape style="position:absolute;margin-left:23.75pt;margin-top:187.580002pt;width:19.5pt;height:19.5pt;mso-position-horizontal-relative:page;mso-position-vertical-relative:page;z-index:-14392" type="#_x0000_t202" filled="false" stroked="false">
            <v:textbox inset="0,0,0,0">
              <w:txbxContent>
                <w:p>
                  <w:pPr>
                    <w:pStyle w:val="BodyText"/>
                    <w:spacing w:line="240" w:lineRule="auto" w:before="48"/>
                    <w:ind w:left="114" w:right="114"/>
                    <w:jc w:val="center"/>
                  </w:pPr>
                  <w:r>
                    <w:rPr>
                      <w:color w:val="FFFFFF"/>
                    </w:rPr>
                    <w:t>1</w:t>
                  </w:r>
                  <w:r>
                    <w:rPr/>
                  </w:r>
                </w:p>
              </w:txbxContent>
            </v:textbox>
            <w10:wrap type="none"/>
          </v:shape>
        </w:pict>
      </w:r>
      <w:r>
        <w:rPr/>
        <w:pict>
          <v:shape style="position:absolute;margin-left:54.974602pt;margin-top:18.825806pt;width:227.75pt;height:12pt;mso-position-horizontal-relative:page;mso-position-vertical-relative:page;z-index:-1436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3.492188pt;margin-top:18.825806pt;width:134pt;height:12pt;mso-position-horizontal-relative:page;mso-position-vertical-relative:page;z-index:-1434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506.878906pt;margin-top:18.825806pt;width:59pt;height:12pt;mso-position-horizontal-relative:page;mso-position-vertical-relative:page;z-index:-1432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type w:val="continuous"/>
          <w:pgSz w:w="12240" w:h="15840"/>
          <w:pgMar w:top="380" w:bottom="280" w:left="280" w:right="280"/>
        </w:sectPr>
      </w:pPr>
    </w:p>
    <w:p>
      <w:pPr>
        <w:rPr>
          <w:sz w:val="2"/>
          <w:szCs w:val="2"/>
        </w:rPr>
      </w:pPr>
      <w:r>
        <w:rPr/>
        <w:pict>
          <v:group style="position:absolute;margin-left:19.625pt;margin-top:49.625pt;width:572.75pt;height:690.45pt;mso-position-horizontal-relative:page;mso-position-vertical-relative:page;z-index:-14296" coordorigin="393,993" coordsize="11455,13809">
            <v:group style="position:absolute;left:400;top:1671;width:11440;height:2" coordorigin="400,1671" coordsize="11440,2">
              <v:shape style="position:absolute;left:400;top:1671;width:11440;height:2" coordorigin="400,1671" coordsize="11440,0" path="m400,1671l11840,1671e" filled="false" stroked="true" strokeweight=".75pt" strokecolor="#000000">
                <v:path arrowok="t"/>
              </v:shape>
            </v:group>
            <v:group style="position:absolute;left:400;top:6245;width:11440;height:2" coordorigin="400,6245" coordsize="11440,2">
              <v:shape style="position:absolute;left:400;top:6245;width:11440;height:2" coordorigin="400,6245" coordsize="11440,0" path="m400,6245l11840,6245e" filled="false" stroked="true" strokeweight=".75pt" strokecolor="#000000">
                <v:path arrowok="t"/>
              </v:shape>
            </v:group>
            <v:group style="position:absolute;left:400;top:7653;width:11440;height:2" coordorigin="400,7653" coordsize="11440,2">
              <v:shape style="position:absolute;left:400;top:7653;width:11440;height:2" coordorigin="400,7653" coordsize="11440,0" path="m400,7653l11840,7653e" filled="false" stroked="true" strokeweight=".75pt" strokecolor="#000000">
                <v:path arrowok="t"/>
              </v:shape>
            </v:group>
            <v:group style="position:absolute;left:400;top:9923;width:11440;height:2" coordorigin="400,9923" coordsize="11440,2">
              <v:shape style="position:absolute;left:400;top:9923;width:11440;height:2" coordorigin="400,9923" coordsize="11440,0" path="m400,9923l11840,9923e" filled="false" stroked="true" strokeweight=".75pt" strokecolor="#000000">
                <v:path arrowok="t"/>
              </v:shape>
            </v:group>
            <v:group style="position:absolute;left:4978;top:1000;width:2;height:13794" coordorigin="4978,1000" coordsize="2,13794">
              <v:shape style="position:absolute;left:4978;top:1000;width:2;height:13794" coordorigin="4978,1000" coordsize="0,13794" path="m4978,1000l4978,14794e" filled="false" stroked="true" strokeweight=".75pt" strokecolor="#000000">
                <v:path arrowok="t"/>
              </v:shape>
            </v:group>
            <v:group style="position:absolute;left:5435;top:1663;width:2;height:13131" coordorigin="5435,1663" coordsize="2,13131">
              <v:shape style="position:absolute;left:5435;top:1663;width:2;height:13131" coordorigin="5435,1663" coordsize="0,13131" path="m5435,1663l5435,14794e" filled="false" stroked="true" strokeweight=".75pt" strokecolor="#000000">
                <v:path arrowok="t"/>
              </v:shape>
            </v:group>
            <v:group style="position:absolute;left:5892;top:1663;width:2;height:13131" coordorigin="5892,1663" coordsize="2,13131">
              <v:shape style="position:absolute;left:5892;top:1663;width:2;height:13131" coordorigin="5892,1663" coordsize="0,13131" path="m5892,1663l5892,14794e" filled="false" stroked="true" strokeweight=".75pt" strokecolor="#000000">
                <v:path arrowok="t"/>
              </v:shape>
            </v:group>
            <v:group style="position:absolute;left:6348;top:1663;width:2;height:13131" coordorigin="6348,1663" coordsize="2,13131">
              <v:shape style="position:absolute;left:6348;top:1663;width:2;height:13131" coordorigin="6348,1663" coordsize="0,13131" path="m6348,1663l6348,14794e" filled="false" stroked="true" strokeweight=".75pt" strokecolor="#000000">
                <v:path arrowok="t"/>
              </v:shape>
            </v:group>
            <v:group style="position:absolute;left:6805;top:1663;width:2;height:13131" coordorigin="6805,1663" coordsize="2,13131">
              <v:shape style="position:absolute;left:6805;top:1663;width:2;height:13131" coordorigin="6805,1663" coordsize="0,13131" path="m6805,1663l6805,14794e" filled="false" stroked="true" strokeweight=".75pt" strokecolor="#000000">
                <v:path arrowok="t"/>
              </v:shape>
            </v:group>
            <v:group style="position:absolute;left:7263;top:1000;width:2;height:13794" coordorigin="7263,1000" coordsize="2,13794">
              <v:shape style="position:absolute;left:7263;top:1000;width:2;height:13794" coordorigin="7263,1000" coordsize="0,13794" path="m7263,1000l7263,14794e" filled="false" stroked="true" strokeweight=".75pt" strokecolor="#000000">
                <v:path arrowok="t"/>
              </v:shape>
            </v:group>
            <v:group style="position:absolute;left:400;top:1008;width:11440;height:2" coordorigin="400,1008" coordsize="11440,2">
              <v:shape style="position:absolute;left:400;top:1008;width:11440;height:2" coordorigin="400,1008" coordsize="11440,0" path="m400,1008l11840,1008e" filled="false" stroked="true" strokeweight=".75pt" strokecolor="#000000">
                <v:path arrowok="t"/>
              </v:shape>
            </v:group>
            <v:group style="position:absolute;left:400;top:14787;width:11440;height:2" coordorigin="400,14787" coordsize="11440,2">
              <v:shape style="position:absolute;left:400;top:14787;width:11440;height:2" coordorigin="400,14787" coordsize="11440,0" path="m400,14787l11840,14787e" filled="false" stroked="true" strokeweight=".75pt" strokecolor="#000000">
                <v:path arrowok="t"/>
              </v:shape>
            </v:group>
            <v:group style="position:absolute;left:408;top:1000;width:2;height:13794" coordorigin="408,1000" coordsize="2,13794">
              <v:shape style="position:absolute;left:408;top:1000;width:2;height:13794" coordorigin="408,1000" coordsize="0,13794" path="m408,1000l408,14794e" filled="false" stroked="true" strokeweight=".75pt" strokecolor="#000000">
                <v:path arrowok="t"/>
              </v:shape>
            </v:group>
            <v:group style="position:absolute;left:11833;top:1000;width:2;height:13794" coordorigin="11833,1000" coordsize="2,13794">
              <v:shape style="position:absolute;left:11833;top:1000;width:2;height:13794" coordorigin="11833,1000" coordsize="0,13794" path="m11833,1000l11833,14794e" filled="false" stroked="true" strokeweight=".75pt" strokecolor="#000000">
                <v:path arrowok="t"/>
              </v:shape>
            </v:group>
            <w10:wrap type="none"/>
          </v:group>
        </w:pict>
      </w:r>
      <w:r>
        <w:rPr/>
        <w:pict>
          <v:shape style="position:absolute;margin-left:20.375pt;margin-top:50.375pt;width:228.5pt;height:33.15pt;mso-position-horizontal-relative:page;mso-position-vertical-relative:page;z-index:-14272"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50.375pt;width:114.25pt;height:33.15pt;mso-position-horizontal-relative:page;mso-position-vertical-relative:page;z-index:-14248"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50.375pt;width:228.5pt;height:33.15pt;mso-position-horizontal-relative:page;mso-position-vertical-relative:page;z-index:-14224"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83.525002pt;width:228.5pt;height:228.75pt;mso-position-horizontal-relative:page;mso-position-vertical-relative:page;z-index:-14200" type="#_x0000_t202" filled="false" stroked="false">
            <v:textbox inset="0,0,0,0">
              <w:txbxContent>
                <w:p>
                  <w:pPr>
                    <w:pStyle w:val="BodyText"/>
                    <w:spacing w:line="288" w:lineRule="exact" w:before="123"/>
                    <w:ind w:left="127" w:right="137"/>
                    <w:jc w:val="left"/>
                  </w:pPr>
                  <w:r>
                    <w:rPr/>
                    <w:t>friendly with each other than the Germans do, perhaps because of their abject state. Imprisonment has made the Russians</w:t>
                  </w:r>
                  <w:r>
                    <w:rPr>
                      <w:spacing w:val="-30"/>
                    </w:rPr>
                    <w:t> </w:t>
                  </w:r>
                  <w:r>
                    <w:rPr/>
                    <w:t>feeble </w:t>
                  </w:r>
                  <w:r>
                    <w:rPr/>
                    <w:t>and apathetic, and Paul can only see them as suffering creatures. If he knew more of their lives, he might be able to find sympathy for the men. Paul laments that Russians are the enemy simply because someone in power commanded it to be</w:t>
                  </w:r>
                  <w:r>
                    <w:rPr>
                      <w:spacing w:val="-32"/>
                    </w:rPr>
                    <w:t> </w:t>
                  </w:r>
                  <w:r>
                    <w:rPr/>
                    <w:t>that </w:t>
                  </w:r>
                  <w:r>
                    <w:rPr/>
                  </w:r>
                  <w:r>
                    <w:rPr>
                      <w:spacing w:val="-6"/>
                    </w:rPr>
                    <w:t>way. </w:t>
                  </w:r>
                  <w:r>
                    <w:rPr/>
                    <w:t>In truth, officers are more of an enemy </w:t>
                  </w:r>
                  <w:r>
                    <w:rPr/>
                    <w:t>to recruits than the Russian soldiers are to their German counterparts, even though the Germans and Russians would fire upon one another </w:t>
                  </w:r>
                  <w:r>
                    <w:rPr>
                      <w:spacing w:val="-3"/>
                    </w:rPr>
                    <w:t>immediately, </w:t>
                  </w:r>
                  <w:r>
                    <w:rPr/>
                    <w:t>if commanded to </w:t>
                  </w:r>
                  <w:r>
                    <w:rPr/>
                    <w:t>do</w:t>
                  </w:r>
                  <w:r>
                    <w:rPr>
                      <w:spacing w:val="-4"/>
                    </w:rPr>
                    <w:t> </w:t>
                  </w:r>
                  <w:r>
                    <w:rPr/>
                    <w:t>so.</w:t>
                  </w:r>
                </w:p>
              </w:txbxContent>
            </v:textbox>
            <w10:wrap type="none"/>
          </v:shape>
        </w:pict>
      </w:r>
      <w:r>
        <w:rPr/>
        <w:pict>
          <v:shape style="position:absolute;margin-left:248.875pt;margin-top:83.525002pt;width:22.85pt;height:228.75pt;mso-position-horizontal-relative:page;mso-position-vertical-relative:page;z-index:-1417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71.725006pt;margin-top:83.525002pt;width:22.85pt;height:228.75pt;mso-position-horizontal-relative:page;mso-position-vertical-relative:page;z-index:-1415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94.575012pt;margin-top:83.525002pt;width:22.85pt;height:228.75pt;mso-position-horizontal-relative:page;mso-position-vertical-relative:page;z-index:-1412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7.424988pt;margin-top:83.525002pt;width:22.85pt;height:228.75pt;mso-position-horizontal-relative:page;mso-position-vertical-relative:page;z-index:-1410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0.274994pt;margin-top:83.525002pt;width:22.85pt;height:228.75pt;mso-position-horizontal-relative:page;mso-position-vertical-relative:page;z-index:-1408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83.525002pt;width:228.5pt;height:228.75pt;mso-position-horizontal-relative:page;mso-position-vertical-relative:page;z-index:-1405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312.274994pt;width:228.5pt;height:70.350pt;mso-position-horizontal-relative:page;mso-position-vertical-relative:page;z-index:-14032" type="#_x0000_t202" filled="false" stroked="false">
            <v:textbox inset="0,0,0,0">
              <w:txbxContent>
                <w:p>
                  <w:pPr>
                    <w:pStyle w:val="BodyText"/>
                    <w:spacing w:line="288" w:lineRule="exact" w:before="123"/>
                    <w:ind w:left="127" w:right="130"/>
                    <w:jc w:val="left"/>
                  </w:pPr>
                  <w:r>
                    <w:rPr>
                      <w:rFonts w:ascii="Calibri"/>
                      <w:b/>
                    </w:rPr>
                    <w:t>Paul </w:t>
                  </w:r>
                  <w:r>
                    <w:rPr/>
                    <w:t>becomes frightened by these</w:t>
                  </w:r>
                  <w:r>
                    <w:rPr>
                      <w:spacing w:val="-37"/>
                    </w:rPr>
                    <w:t> </w:t>
                  </w:r>
                  <w:r>
                    <w:rPr/>
                    <w:t>thoughts, </w:t>
                  </w:r>
                  <w:r>
                    <w:rPr/>
                    <w:t>and decides to repress them until the war is </w:t>
                  </w:r>
                  <w:r>
                    <w:rPr>
                      <w:spacing w:val="-6"/>
                    </w:rPr>
                    <w:t>over. </w:t>
                  </w:r>
                  <w:r>
                    <w:rPr/>
                    <w:t>He gives some of his cigarettes to the </w:t>
                  </w:r>
                  <w:r>
                    <w:rPr/>
                    <w:t>Russians, and is comforted by their</w:t>
                  </w:r>
                  <w:r>
                    <w:rPr>
                      <w:spacing w:val="-27"/>
                    </w:rPr>
                    <w:t> </w:t>
                  </w:r>
                  <w:r>
                    <w:rPr>
                      <w:spacing w:val="-4"/>
                    </w:rPr>
                    <w:t>glow.</w:t>
                  </w:r>
                </w:p>
              </w:txbxContent>
            </v:textbox>
            <w10:wrap type="none"/>
          </v:shape>
        </w:pict>
      </w:r>
      <w:r>
        <w:rPr/>
        <w:pict>
          <v:shape style="position:absolute;margin-left:248.875pt;margin-top:312.274994pt;width:22.85pt;height:70.350pt;mso-position-horizontal-relative:page;mso-position-vertical-relative:page;z-index:-140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5"/>
                    <w:ind w:right="0"/>
                    <w:rPr>
                      <w:rFonts w:ascii="Times New Roman" w:hAnsi="Times New Roman" w:cs="Times New Roman" w:eastAsia="Times New Roman" w:hint="default"/>
                      <w:sz w:val="24"/>
                      <w:szCs w:val="24"/>
                    </w:rPr>
                  </w:pPr>
                </w:p>
                <w:p>
                  <w:pPr>
                    <w:pStyle w:val="BodyText"/>
                    <w:spacing w:line="240" w:lineRule="auto"/>
                    <w:ind w:right="147"/>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71.725006pt;margin-top:312.274994pt;width:22.85pt;height:70.350pt;mso-position-horizontal-relative:page;mso-position-vertical-relative:page;z-index:-1398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5"/>
                    <w:ind w:right="0"/>
                    <w:rPr>
                      <w:rFonts w:ascii="Times New Roman" w:hAnsi="Times New Roman" w:cs="Times New Roman" w:eastAsia="Times New Roman" w:hint="default"/>
                      <w:sz w:val="24"/>
                      <w:szCs w:val="24"/>
                    </w:rPr>
                  </w:pPr>
                </w:p>
                <w:p>
                  <w:pPr>
                    <w:pStyle w:val="BodyText"/>
                    <w:spacing w:line="240" w:lineRule="auto"/>
                    <w:ind w:right="147"/>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94.575012pt;margin-top:312.274994pt;width:22.85pt;height:70.350pt;mso-position-horizontal-relative:page;mso-position-vertical-relative:page;z-index:-1396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5"/>
                    <w:ind w:right="0"/>
                    <w:rPr>
                      <w:rFonts w:ascii="Times New Roman" w:hAnsi="Times New Roman" w:cs="Times New Roman" w:eastAsia="Times New Roman" w:hint="default"/>
                      <w:sz w:val="24"/>
                      <w:szCs w:val="24"/>
                    </w:rPr>
                  </w:pPr>
                </w:p>
                <w:p>
                  <w:pPr>
                    <w:pStyle w:val="BodyText"/>
                    <w:spacing w:line="240" w:lineRule="auto"/>
                    <w:ind w:right="147"/>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7.424988pt;margin-top:312.274994pt;width:22.85pt;height:70.350pt;mso-position-horizontal-relative:page;mso-position-vertical-relative:page;z-index:-1393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5"/>
                    <w:ind w:right="0"/>
                    <w:rPr>
                      <w:rFonts w:ascii="Times New Roman" w:hAnsi="Times New Roman" w:cs="Times New Roman" w:eastAsia="Times New Roman" w:hint="default"/>
                      <w:sz w:val="24"/>
                      <w:szCs w:val="24"/>
                    </w:rPr>
                  </w:pPr>
                </w:p>
                <w:p>
                  <w:pPr>
                    <w:pStyle w:val="BodyText"/>
                    <w:spacing w:line="240" w:lineRule="auto"/>
                    <w:ind w:right="147"/>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0.274994pt;margin-top:312.274994pt;width:22.85pt;height:70.350pt;mso-position-horizontal-relative:page;mso-position-vertical-relative:page;z-index:-1391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5"/>
                    <w:ind w:right="0"/>
                    <w:rPr>
                      <w:rFonts w:ascii="Times New Roman" w:hAnsi="Times New Roman" w:cs="Times New Roman" w:eastAsia="Times New Roman" w:hint="default"/>
                      <w:sz w:val="24"/>
                      <w:szCs w:val="24"/>
                    </w:rPr>
                  </w:pPr>
                </w:p>
                <w:p>
                  <w:pPr>
                    <w:pStyle w:val="BodyText"/>
                    <w:spacing w:line="240" w:lineRule="auto"/>
                    <w:ind w:right="147"/>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12.274994pt;width:228.5pt;height:70.350pt;mso-position-horizontal-relative:page;mso-position-vertical-relative:page;z-index:-1388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382.625pt;width:228.5pt;height:113.55pt;mso-position-horizontal-relative:page;mso-position-vertical-relative:page;z-index:-13864" type="#_x0000_t202" filled="false" stroked="false">
            <v:textbox inset="0,0,0,0">
              <w:txbxContent>
                <w:p>
                  <w:pPr>
                    <w:pStyle w:val="BodyText"/>
                    <w:spacing w:line="288" w:lineRule="exact" w:before="123"/>
                    <w:ind w:left="127" w:right="265"/>
                    <w:jc w:val="left"/>
                  </w:pPr>
                  <w:r>
                    <w:rPr/>
                    <w:t>Nearly every day sees the death of a Russian </w:t>
                  </w:r>
                  <w:r>
                    <w:rPr>
                      <w:spacing w:val="-3"/>
                    </w:rPr>
                    <w:t>prisoner, </w:t>
                  </w:r>
                  <w:r>
                    <w:rPr/>
                    <w:t>and </w:t>
                  </w:r>
                  <w:r>
                    <w:rPr>
                      <w:rFonts w:ascii="Calibri"/>
                      <w:b/>
                    </w:rPr>
                    <w:t>Paul </w:t>
                  </w:r>
                  <w:r>
                    <w:rPr/>
                    <w:t>is placed on guard duty for one of the burials. After the funeral,</w:t>
                  </w:r>
                  <w:r>
                    <w:rPr>
                      <w:spacing w:val="-7"/>
                    </w:rPr>
                    <w:t> </w:t>
                  </w:r>
                  <w:r>
                    <w:rPr/>
                    <w:t>Paul</w:t>
                  </w:r>
                  <w:r>
                    <w:rPr>
                      <w:spacing w:val="-7"/>
                    </w:rPr>
                    <w:t> </w:t>
                  </w:r>
                  <w:r>
                    <w:rPr/>
                    <w:t>listens</w:t>
                  </w:r>
                  <w:r>
                    <w:rPr>
                      <w:spacing w:val="-6"/>
                    </w:rPr>
                    <w:t> </w:t>
                  </w:r>
                  <w:r>
                    <w:rPr/>
                    <w:t>to</w:t>
                  </w:r>
                  <w:r>
                    <w:rPr>
                      <w:spacing w:val="-7"/>
                    </w:rPr>
                    <w:t> </w:t>
                  </w:r>
                  <w:r>
                    <w:rPr/>
                    <w:t>one</w:t>
                  </w:r>
                  <w:r>
                    <w:rPr>
                      <w:spacing w:val="-6"/>
                    </w:rPr>
                    <w:t> </w:t>
                  </w:r>
                  <w:r>
                    <w:rPr/>
                    <w:t>of</w:t>
                  </w:r>
                  <w:r>
                    <w:rPr>
                      <w:spacing w:val="-6"/>
                    </w:rPr>
                    <w:t> </w:t>
                  </w:r>
                  <w:r>
                    <w:rPr/>
                    <w:t>the</w:t>
                  </w:r>
                  <w:r>
                    <w:rPr>
                      <w:spacing w:val="-6"/>
                    </w:rPr>
                    <w:t> </w:t>
                  </w:r>
                  <w:r>
                    <w:rPr/>
                    <w:t>prisoners </w:t>
                  </w:r>
                  <w:r>
                    <w:rPr/>
                    <w:t>play violin and reflects that hearing the music outside makes it sound thin and </w:t>
                  </w:r>
                  <w:r>
                    <w:rPr>
                      <w:spacing w:val="-3"/>
                    </w:rPr>
                    <w:t>melancholy.</w:t>
                  </w:r>
                </w:p>
              </w:txbxContent>
            </v:textbox>
            <w10:wrap type="none"/>
          </v:shape>
        </w:pict>
      </w:r>
      <w:r>
        <w:rPr/>
        <w:pict>
          <v:shape style="position:absolute;margin-left:248.875pt;margin-top:382.625pt;width:22.85pt;height:113.55pt;mso-position-horizontal-relative:page;mso-position-vertical-relative:page;z-index:-1384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61"/>
                    <w:ind w:right="147"/>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71.725006pt;margin-top:382.625pt;width:22.85pt;height:113.55pt;mso-position-horizontal-relative:page;mso-position-vertical-relative:page;z-index:-1381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61"/>
                    <w:ind w:right="147"/>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94.575012pt;margin-top:382.625pt;width:22.85pt;height:113.55pt;mso-position-horizontal-relative:page;mso-position-vertical-relative:page;z-index:-1379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61"/>
                    <w:ind w:right="147"/>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7.424988pt;margin-top:382.625pt;width:22.85pt;height:113.55pt;mso-position-horizontal-relative:page;mso-position-vertical-relative:page;z-index:-1376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61"/>
                    <w:ind w:right="147"/>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0.274994pt;margin-top:382.625pt;width:22.85pt;height:113.55pt;mso-position-horizontal-relative:page;mso-position-vertical-relative:page;z-index:-1374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61"/>
                    <w:ind w:right="147"/>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82.625pt;width:228.5pt;height:113.55pt;mso-position-horizontal-relative:page;mso-position-vertical-relative:page;z-index:-1372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496.174988pt;width:228.5pt;height:243.15pt;mso-position-horizontal-relative:page;mso-position-vertical-relative:page;z-index:-13696" type="#_x0000_t202" filled="false" stroked="false">
            <v:textbox inset="0,0,0,0">
              <w:txbxContent>
                <w:p>
                  <w:pPr>
                    <w:pStyle w:val="BodyText"/>
                    <w:spacing w:line="288" w:lineRule="exact" w:before="123"/>
                    <w:ind w:left="127" w:right="156"/>
                    <w:jc w:val="left"/>
                  </w:pPr>
                  <w:r>
                    <w:rPr/>
                    <w:t>Because he already was given a leave, </w:t>
                  </w:r>
                  <w:r>
                    <w:rPr>
                      <w:rFonts w:ascii="Calibri" w:hAnsi="Calibri" w:cs="Calibri" w:eastAsia="Calibri" w:hint="default"/>
                      <w:b/>
                      <w:bCs/>
                    </w:rPr>
                    <w:t>Paul </w:t>
                  </w:r>
                  <w:r>
                    <w:rPr/>
                    <w:t>gets none on Sundays. On his last Sunday </w:t>
                  </w:r>
                  <w:r>
                    <w:rPr>
                      <w:spacing w:val="-3"/>
                    </w:rPr>
                    <w:t>before </w:t>
                  </w:r>
                  <w:r>
                    <w:rPr/>
                    <w:t>returning to the front, his father and </w:t>
                  </w:r>
                  <w:r>
                    <w:rPr/>
                    <w:t>eldest sister come visit him. The have little to talk about, and </w:t>
                  </w:r>
                  <w:r>
                    <w:rPr>
                      <w:spacing w:val="-4"/>
                    </w:rPr>
                    <w:t>Paul’s </w:t>
                  </w:r>
                  <w:r>
                    <w:rPr/>
                    <w:t>relatives confirm </w:t>
                  </w:r>
                  <w:r>
                    <w:rPr/>
                    <w:t>that his mother has come down with</w:t>
                  </w:r>
                  <w:r>
                    <w:rPr>
                      <w:spacing w:val="-23"/>
                    </w:rPr>
                    <w:t> </w:t>
                  </w:r>
                  <w:r>
                    <w:rPr/>
                    <w:t>cancer </w:t>
                  </w:r>
                  <w:r>
                    <w:rPr/>
                    <w:t>and will be operated on soon. His mother is in a crowded, inexpensive wing of the hospital; </w:t>
                  </w:r>
                  <w:r>
                    <w:rPr>
                      <w:spacing w:val="-4"/>
                    </w:rPr>
                    <w:t>Paul’s </w:t>
                  </w:r>
                  <w:r>
                    <w:rPr>
                      <w:spacing w:val="-5"/>
                    </w:rPr>
                    <w:t>father, </w:t>
                  </w:r>
                  <w:r>
                    <w:rPr/>
                    <w:t>poor and </w:t>
                  </w:r>
                  <w:r>
                    <w:rPr/>
                    <w:t>overworked, is worried about finances but afraid to ask the surgeon what the operation will cost, because he </w:t>
                  </w:r>
                  <w:r>
                    <w:rPr>
                      <w:spacing w:val="-3"/>
                    </w:rPr>
                    <w:t>fears </w:t>
                  </w:r>
                  <w:r>
                    <w:rPr/>
                    <w:t>it </w:t>
                  </w:r>
                  <w:r>
                    <w:rPr/>
                    <w:t>might </w:t>
                  </w:r>
                  <w:r>
                    <w:rPr>
                      <w:spacing w:val="-3"/>
                    </w:rPr>
                    <w:t>make </w:t>
                  </w:r>
                  <w:r>
                    <w:rPr/>
                    <w:t>the surgeon unwilling to </w:t>
                  </w:r>
                  <w:r>
                    <w:rPr/>
                    <w:t>operate. Paul thinks of his father’s dismal and grinding work routine, and tries to lighten his spirits with</w:t>
                  </w:r>
                  <w:r>
                    <w:rPr>
                      <w:spacing w:val="-17"/>
                    </w:rPr>
                    <w:t> </w:t>
                  </w:r>
                  <w:r>
                    <w:rPr>
                      <w:spacing w:val="-5"/>
                    </w:rPr>
                    <w:t>humor.</w:t>
                  </w:r>
                </w:p>
              </w:txbxContent>
            </v:textbox>
            <w10:wrap type="none"/>
          </v:shape>
        </w:pict>
      </w:r>
      <w:r>
        <w:rPr/>
        <w:pict>
          <v:shape style="position:absolute;margin-left:248.875pt;margin-top:496.174988pt;width:22.85pt;height:243.15pt;mso-position-horizontal-relative:page;mso-position-vertical-relative:page;z-index:-1367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30"/>
                      <w:szCs w:val="30"/>
                    </w:rPr>
                  </w:pPr>
                </w:p>
                <w:p>
                  <w:pPr>
                    <w:pStyle w:val="BodyText"/>
                    <w:spacing w:line="240" w:lineRule="auto"/>
                    <w:ind w:right="147"/>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71.725006pt;margin-top:496.174988pt;width:22.85pt;height:243.15pt;mso-position-horizontal-relative:page;mso-position-vertical-relative:page;z-index:-1364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30"/>
                      <w:szCs w:val="30"/>
                    </w:rPr>
                  </w:pPr>
                </w:p>
                <w:p>
                  <w:pPr>
                    <w:pStyle w:val="BodyText"/>
                    <w:spacing w:line="240" w:lineRule="auto"/>
                    <w:ind w:right="147"/>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94.575012pt;margin-top:496.174988pt;width:22.85pt;height:243.15pt;mso-position-horizontal-relative:page;mso-position-vertical-relative:page;z-index:-136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30"/>
                      <w:szCs w:val="30"/>
                    </w:rPr>
                  </w:pPr>
                </w:p>
                <w:p>
                  <w:pPr>
                    <w:pStyle w:val="BodyText"/>
                    <w:spacing w:line="240" w:lineRule="auto"/>
                    <w:ind w:right="147"/>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7.424988pt;margin-top:496.174988pt;width:22.85pt;height:243.15pt;mso-position-horizontal-relative:page;mso-position-vertical-relative:page;z-index:-136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30"/>
                      <w:szCs w:val="30"/>
                    </w:rPr>
                  </w:pPr>
                </w:p>
                <w:p>
                  <w:pPr>
                    <w:pStyle w:val="BodyText"/>
                    <w:spacing w:line="240" w:lineRule="auto"/>
                    <w:ind w:right="147"/>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0.274994pt;margin-top:496.174988pt;width:22.85pt;height:243.15pt;mso-position-horizontal-relative:page;mso-position-vertical-relative:page;z-index:-1357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8"/>
                    <w:ind w:right="0"/>
                    <w:rPr>
                      <w:rFonts w:ascii="Times New Roman" w:hAnsi="Times New Roman" w:cs="Times New Roman" w:eastAsia="Times New Roman" w:hint="default"/>
                      <w:sz w:val="30"/>
                      <w:szCs w:val="30"/>
                    </w:rPr>
                  </w:pPr>
                </w:p>
                <w:p>
                  <w:pPr>
                    <w:pStyle w:val="BodyText"/>
                    <w:spacing w:line="240" w:lineRule="auto"/>
                    <w:ind w:right="147"/>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496.174988pt;width:228.5pt;height:243.15pt;mso-position-horizontal-relative:page;mso-position-vertical-relative:page;z-index:-1355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pgSz w:w="12240" w:h="15840"/>
          <w:pgMar w:top="1000" w:bottom="280" w:left="300" w:right="300"/>
        </w:sectPr>
      </w:pPr>
    </w:p>
    <w:p>
      <w:pPr>
        <w:rPr>
          <w:sz w:val="2"/>
          <w:szCs w:val="2"/>
        </w:rPr>
      </w:pPr>
      <w:r>
        <w:rPr/>
        <w:pict>
          <v:group style="position:absolute;margin-left:19.625pt;margin-top:49.625pt;width:572.75pt;height:162.6pt;mso-position-horizontal-relative:page;mso-position-vertical-relative:page;z-index:-13528" coordorigin="393,993" coordsize="11455,3252">
            <v:group style="position:absolute;left:400;top:1671;width:11440;height:2" coordorigin="400,1671" coordsize="11440,2">
              <v:shape style="position:absolute;left:400;top:1671;width:11440;height:2" coordorigin="400,1671" coordsize="11440,0" path="m400,1671l11840,1671e" filled="false" stroked="true" strokeweight=".75pt" strokecolor="#000000">
                <v:path arrowok="t"/>
              </v:shape>
            </v:group>
            <v:group style="position:absolute;left:4978;top:1000;width:2;height:3237" coordorigin="4978,1000" coordsize="2,3237">
              <v:shape style="position:absolute;left:4978;top:1000;width:2;height:3237" coordorigin="4978,1000" coordsize="0,3237" path="m4978,1000l4978,4237e" filled="false" stroked="true" strokeweight=".75pt" strokecolor="#000000">
                <v:path arrowok="t"/>
              </v:shape>
            </v:group>
            <v:group style="position:absolute;left:5435;top:1663;width:2;height:2574" coordorigin="5435,1663" coordsize="2,2574">
              <v:shape style="position:absolute;left:5435;top:1663;width:2;height:2574" coordorigin="5435,1663" coordsize="0,2574" path="m5435,1663l5435,4237e" filled="false" stroked="true" strokeweight=".75pt" strokecolor="#000000">
                <v:path arrowok="t"/>
              </v:shape>
            </v:group>
            <v:group style="position:absolute;left:5892;top:1663;width:2;height:2574" coordorigin="5892,1663" coordsize="2,2574">
              <v:shape style="position:absolute;left:5892;top:1663;width:2;height:2574" coordorigin="5892,1663" coordsize="0,2574" path="m5892,1663l5892,4237e" filled="false" stroked="true" strokeweight=".75pt" strokecolor="#000000">
                <v:path arrowok="t"/>
              </v:shape>
            </v:group>
            <v:group style="position:absolute;left:6348;top:1663;width:2;height:2574" coordorigin="6348,1663" coordsize="2,2574">
              <v:shape style="position:absolute;left:6348;top:1663;width:2;height:2574" coordorigin="6348,1663" coordsize="0,2574" path="m6348,1663l6348,4237e" filled="false" stroked="true" strokeweight=".75pt" strokecolor="#000000">
                <v:path arrowok="t"/>
              </v:shape>
            </v:group>
            <v:group style="position:absolute;left:6805;top:1663;width:2;height:2574" coordorigin="6805,1663" coordsize="2,2574">
              <v:shape style="position:absolute;left:6805;top:1663;width:2;height:2574" coordorigin="6805,1663" coordsize="0,2574" path="m6805,1663l6805,4237e" filled="false" stroked="true" strokeweight=".75pt" strokecolor="#000000">
                <v:path arrowok="t"/>
              </v:shape>
            </v:group>
            <v:group style="position:absolute;left:7263;top:1000;width:2;height:3237" coordorigin="7263,1000" coordsize="2,3237">
              <v:shape style="position:absolute;left:7263;top:1000;width:2;height:3237" coordorigin="7263,1000" coordsize="0,3237" path="m7263,1000l7263,4237e" filled="false" stroked="true" strokeweight=".75pt" strokecolor="#000000">
                <v:path arrowok="t"/>
              </v:shape>
            </v:group>
            <v:group style="position:absolute;left:400;top:1008;width:11440;height:2" coordorigin="400,1008" coordsize="11440,2">
              <v:shape style="position:absolute;left:400;top:1008;width:11440;height:2" coordorigin="400,1008" coordsize="11440,0" path="m400,1008l11840,1008e" filled="false" stroked="true" strokeweight=".75pt" strokecolor="#000000">
                <v:path arrowok="t"/>
              </v:shape>
            </v:group>
            <v:group style="position:absolute;left:400;top:4230;width:11440;height:2" coordorigin="400,4230" coordsize="11440,2">
              <v:shape style="position:absolute;left:400;top:4230;width:11440;height:2" coordorigin="400,4230" coordsize="11440,0" path="m400,4230l11840,4230e" filled="false" stroked="true" strokeweight=".75pt" strokecolor="#000000">
                <v:path arrowok="t"/>
              </v:shape>
            </v:group>
            <v:group style="position:absolute;left:408;top:1000;width:2;height:3237" coordorigin="408,1000" coordsize="2,3237">
              <v:shape style="position:absolute;left:408;top:1000;width:2;height:3237" coordorigin="408,1000" coordsize="0,3237" path="m408,1000l408,4237e" filled="false" stroked="true" strokeweight=".75pt" strokecolor="#000000">
                <v:path arrowok="t"/>
              </v:shape>
            </v:group>
            <v:group style="position:absolute;left:11833;top:1000;width:2;height:3237" coordorigin="11833,1000" coordsize="2,3237">
              <v:shape style="position:absolute;left:11833;top:1000;width:2;height:3237" coordorigin="11833,1000" coordsize="0,3237" path="m11833,1000l11833,4237e" filled="false" stroked="true" strokeweight=".75pt" strokecolor="#000000">
                <v:path arrowok="t"/>
              </v:shape>
            </v:group>
            <w10:wrap type="none"/>
          </v:group>
        </w:pict>
      </w:r>
      <w:r>
        <w:rPr/>
        <w:pict>
          <v:shape style="position:absolute;margin-left:20.375pt;margin-top:50.375pt;width:228.5pt;height:33.15pt;mso-position-horizontal-relative:page;mso-position-vertical-relative:page;z-index:-13504"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50.375pt;width:114.25pt;height:33.15pt;mso-position-horizontal-relative:page;mso-position-vertical-relative:page;z-index:-13480"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50.375pt;width:228.5pt;height:33.15pt;mso-position-horizontal-relative:page;mso-position-vertical-relative:page;z-index:-13456"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83.525002pt;width:228.5pt;height:127.95pt;mso-position-horizontal-relative:page;mso-position-vertical-relative:page;z-index:-13432" type="#_x0000_t202" filled="false" stroked="false">
            <v:textbox inset="0,0,0,0">
              <w:txbxContent>
                <w:p>
                  <w:pPr>
                    <w:pStyle w:val="BodyText"/>
                    <w:spacing w:line="288" w:lineRule="exact" w:before="123"/>
                    <w:ind w:left="127" w:right="130"/>
                    <w:jc w:val="left"/>
                  </w:pPr>
                  <w:r>
                    <w:rPr>
                      <w:rFonts w:ascii="Calibri" w:hAnsi="Calibri" w:cs="Calibri" w:eastAsia="Calibri" w:hint="default"/>
                      <w:b/>
                      <w:bCs/>
                      <w:spacing w:val="-4"/>
                    </w:rPr>
                    <w:t>Paul’s </w:t>
                  </w:r>
                  <w:r>
                    <w:rPr/>
                    <w:t>father and sister leave him with jam and potato-cakes his mother has made.</w:t>
                  </w:r>
                  <w:r>
                    <w:rPr>
                      <w:spacing w:val="-38"/>
                    </w:rPr>
                    <w:t> </w:t>
                  </w:r>
                  <w:r>
                    <w:rPr/>
                    <w:t>Paul </w:t>
                  </w:r>
                  <w:r>
                    <w:rPr/>
                    <w:t>tries some of the food, but has no taste </w:t>
                  </w:r>
                  <w:r>
                    <w:rPr>
                      <w:spacing w:val="-3"/>
                    </w:rPr>
                    <w:t>for </w:t>
                  </w:r>
                  <w:r>
                    <w:rPr>
                      <w:spacing w:val="-3"/>
                    </w:rPr>
                  </w:r>
                  <w:r>
                    <w:rPr/>
                    <w:t>it, so makes up his mind to give it to the </w:t>
                  </w:r>
                  <w:r>
                    <w:rPr/>
                    <w:t>Russians. Paul then remembers that his mother must have been in great pain when she made the cakes, and decides to give only two of them </w:t>
                  </w:r>
                  <w:r>
                    <w:rPr>
                      <w:spacing w:val="-3"/>
                    </w:rPr>
                    <w:t>away </w:t>
                  </w:r>
                  <w:r>
                    <w:rPr/>
                    <w:t>to the</w:t>
                  </w:r>
                  <w:r>
                    <w:rPr>
                      <w:spacing w:val="-24"/>
                    </w:rPr>
                    <w:t> </w:t>
                  </w:r>
                  <w:r>
                    <w:rPr/>
                    <w:t>prisoners.</w:t>
                  </w:r>
                </w:p>
              </w:txbxContent>
            </v:textbox>
            <w10:wrap type="none"/>
          </v:shape>
        </w:pict>
      </w:r>
      <w:r>
        <w:rPr/>
        <w:pict>
          <v:shape style="position:absolute;margin-left:248.875pt;margin-top:83.525002pt;width:22.85pt;height:127.95pt;mso-position-horizontal-relative:page;mso-position-vertical-relative:page;z-index:-134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47"/>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71.725006pt;margin-top:83.525002pt;width:22.85pt;height:127.95pt;mso-position-horizontal-relative:page;mso-position-vertical-relative:page;z-index:-1338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47"/>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94.575012pt;margin-top:83.525002pt;width:22.85pt;height:127.95pt;mso-position-horizontal-relative:page;mso-position-vertical-relative:page;z-index:-1336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47"/>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7.424988pt;margin-top:83.525002pt;width:22.85pt;height:127.95pt;mso-position-horizontal-relative:page;mso-position-vertical-relative:page;z-index:-1333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47"/>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0.274994pt;margin-top:83.525002pt;width:22.85pt;height:127.95pt;mso-position-horizontal-relative:page;mso-position-vertical-relative:page;z-index:-1331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47"/>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83.525002pt;width:228.5pt;height:127.95pt;mso-position-horizontal-relative:page;mso-position-vertical-relative:page;z-index:-1328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sectPr>
      <w:pgSz w:w="12240" w:h="15840"/>
      <w:pgMar w:top="1000" w:bottom="28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47"/>
    </w:pPr>
    <w:rPr>
      <w:rFonts w:ascii="Calibri" w:hAnsi="Calibri" w:eastAsia="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2016-03-03T17:16:01Z</dcterms:created>
  <dcterms:modified xsi:type="dcterms:W3CDTF">2016-03-03T17:16:01Z</dcterms:modified>
</cp:coreProperties>
</file>